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1F" w:rsidRPr="00827B51" w:rsidRDefault="000A4D1F" w:rsidP="000070E3">
      <w:pPr>
        <w:pStyle w:val="Subtitle"/>
        <w:rPr>
          <w:b/>
          <w:sz w:val="28"/>
          <w:szCs w:val="28"/>
        </w:rPr>
      </w:pPr>
    </w:p>
    <w:p w:rsidR="000A4D1F" w:rsidRPr="00827B51" w:rsidRDefault="000A4D1F" w:rsidP="00734AAA">
      <w:pPr>
        <w:pStyle w:val="Caption"/>
        <w:rPr>
          <w:sz w:val="28"/>
          <w:szCs w:val="28"/>
        </w:rPr>
      </w:pPr>
      <w:r w:rsidRPr="00827B51">
        <w:rPr>
          <w:sz w:val="28"/>
          <w:szCs w:val="28"/>
        </w:rPr>
        <w:t>ДУМА  ЗВЕЗДНИНСКОГО  ГОРОДСКОГО ПОСЕЛЕНИЯ</w:t>
      </w:r>
    </w:p>
    <w:p w:rsidR="000A4D1F" w:rsidRPr="00827B51" w:rsidRDefault="000A4D1F" w:rsidP="00734AAA">
      <w:pPr>
        <w:rPr>
          <w:b/>
          <w:sz w:val="28"/>
          <w:szCs w:val="28"/>
        </w:rPr>
      </w:pPr>
    </w:p>
    <w:p w:rsidR="000A4D1F" w:rsidRPr="00827B51" w:rsidRDefault="000A4D1F" w:rsidP="00734AA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0A4D1F" w:rsidRPr="00827B51" w:rsidRDefault="000A4D1F" w:rsidP="00734AAA">
      <w:pPr>
        <w:pStyle w:val="Subtitle"/>
        <w:rPr>
          <w:sz w:val="28"/>
          <w:szCs w:val="28"/>
        </w:rPr>
      </w:pPr>
    </w:p>
    <w:p w:rsidR="000A4D1F" w:rsidRPr="00827B51" w:rsidRDefault="000A4D1F" w:rsidP="00734AAA">
      <w:pPr>
        <w:pStyle w:val="Subtitle"/>
        <w:rPr>
          <w:sz w:val="28"/>
          <w:szCs w:val="28"/>
        </w:rPr>
      </w:pPr>
    </w:p>
    <w:p w:rsidR="000A4D1F" w:rsidRPr="00827B51" w:rsidRDefault="000A4D1F" w:rsidP="00734AAA">
      <w:pPr>
        <w:pStyle w:val="Subtitle"/>
        <w:rPr>
          <w:b/>
          <w:sz w:val="28"/>
          <w:szCs w:val="28"/>
        </w:rPr>
      </w:pPr>
      <w:r w:rsidRPr="00827B51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</w:p>
    <w:p w:rsidR="000A4D1F" w:rsidRPr="00827B51" w:rsidRDefault="000A4D1F" w:rsidP="00734AAA">
      <w:pPr>
        <w:pStyle w:val="Subtitle"/>
        <w:rPr>
          <w:sz w:val="28"/>
          <w:szCs w:val="28"/>
        </w:rPr>
      </w:pPr>
    </w:p>
    <w:p w:rsidR="000A4D1F" w:rsidRPr="00734AAA" w:rsidRDefault="000A4D1F" w:rsidP="00734AAA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«30»   апреля 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827B5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</w:t>
      </w:r>
    </w:p>
    <w:p w:rsidR="000A4D1F" w:rsidRDefault="000A4D1F" w:rsidP="0056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A4D1F" w:rsidRPr="000E0C9A" w:rsidRDefault="000A4D1F" w:rsidP="0056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C9A"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</w:p>
    <w:p w:rsidR="000A4D1F" w:rsidRPr="000E0C9A" w:rsidRDefault="000A4D1F" w:rsidP="0056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C9A">
        <w:rPr>
          <w:rFonts w:ascii="Times New Roman" w:hAnsi="Times New Roman"/>
          <w:b/>
          <w:bCs/>
          <w:sz w:val="28"/>
          <w:szCs w:val="28"/>
        </w:rPr>
        <w:t>о порядке управления и распоряжения</w:t>
      </w:r>
    </w:p>
    <w:p w:rsidR="000A4D1F" w:rsidRPr="000E0C9A" w:rsidRDefault="000A4D1F" w:rsidP="0056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E0C9A">
        <w:rPr>
          <w:rFonts w:ascii="Times New Roman" w:hAnsi="Times New Roman"/>
          <w:b/>
          <w:bCs/>
          <w:sz w:val="28"/>
          <w:szCs w:val="28"/>
        </w:rPr>
        <w:t xml:space="preserve">муниципальной собственностью </w:t>
      </w:r>
    </w:p>
    <w:p w:rsidR="000A4D1F" w:rsidRPr="000E0C9A" w:rsidRDefault="000A4D1F" w:rsidP="005657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Звезднинского</w:t>
      </w:r>
      <w:r w:rsidRPr="000E0C9A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0A4D1F" w:rsidRPr="000E0C9A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D1F" w:rsidRPr="000E0C9A" w:rsidRDefault="000A4D1F" w:rsidP="000E0C9A">
      <w:pPr>
        <w:ind w:right="125" w:firstLine="708"/>
        <w:jc w:val="both"/>
        <w:rPr>
          <w:rFonts w:ascii="Times New Roman" w:hAnsi="Times New Roman"/>
          <w:sz w:val="28"/>
          <w:szCs w:val="28"/>
        </w:rPr>
      </w:pPr>
      <w:r w:rsidRPr="000E0C9A">
        <w:rPr>
          <w:rFonts w:ascii="Times New Roman" w:hAnsi="Times New Roman"/>
          <w:sz w:val="28"/>
          <w:szCs w:val="28"/>
        </w:rPr>
        <w:t xml:space="preserve">В целях повышения эффективности управления муниципальной собственностью </w:t>
      </w:r>
      <w:r>
        <w:rPr>
          <w:rFonts w:ascii="Times New Roman" w:hAnsi="Times New Roman"/>
          <w:sz w:val="28"/>
          <w:szCs w:val="28"/>
        </w:rPr>
        <w:t>Звезднинского</w:t>
      </w:r>
      <w:r w:rsidRPr="000E0C9A">
        <w:rPr>
          <w:rFonts w:ascii="Times New Roman" w:hAnsi="Times New Roman"/>
          <w:sz w:val="28"/>
          <w:szCs w:val="28"/>
        </w:rPr>
        <w:t xml:space="preserve"> муниципального образования, руководствуясь Гражданским </w:t>
      </w:r>
      <w:hyperlink r:id="rId4" w:history="1">
        <w:r w:rsidRPr="000E0C9A">
          <w:rPr>
            <w:rFonts w:ascii="Times New Roman" w:hAnsi="Times New Roman"/>
            <w:sz w:val="28"/>
            <w:szCs w:val="28"/>
          </w:rPr>
          <w:t>кодексом</w:t>
        </w:r>
      </w:hyperlink>
      <w:r w:rsidRPr="000E0C9A">
        <w:rPr>
          <w:rFonts w:ascii="Times New Roman" w:hAnsi="Times New Roman"/>
          <w:sz w:val="28"/>
          <w:szCs w:val="28"/>
        </w:rPr>
        <w:t xml:space="preserve"> РФ, </w:t>
      </w:r>
      <w:hyperlink r:id="rId5" w:history="1">
        <w:r w:rsidRPr="000E0C9A">
          <w:rPr>
            <w:rFonts w:ascii="Times New Roman" w:hAnsi="Times New Roman"/>
            <w:sz w:val="28"/>
            <w:szCs w:val="28"/>
          </w:rPr>
          <w:t>ст.ст. 1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0E0C9A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0E0C9A">
          <w:rPr>
            <w:rFonts w:ascii="Times New Roman" w:hAnsi="Times New Roman"/>
            <w:sz w:val="28"/>
            <w:szCs w:val="28"/>
          </w:rPr>
          <w:t>35</w:t>
        </w:r>
      </w:hyperlink>
      <w:r w:rsidRPr="000E0C9A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0E0C9A">
          <w:rPr>
            <w:rFonts w:ascii="Times New Roman" w:hAnsi="Times New Roman"/>
            <w:sz w:val="28"/>
            <w:szCs w:val="28"/>
          </w:rPr>
          <w:t>50</w:t>
        </w:r>
      </w:hyperlink>
      <w:r w:rsidRPr="000E0C9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0E0C9A">
          <w:rPr>
            <w:rFonts w:ascii="Times New Roman" w:hAnsi="Times New Roman"/>
            <w:sz w:val="28"/>
            <w:szCs w:val="28"/>
          </w:rPr>
          <w:t>51</w:t>
        </w:r>
      </w:hyperlink>
      <w:r w:rsidRPr="000E0C9A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06.10.2003 №131-ФЗ</w:t>
      </w:r>
      <w:r w:rsidRPr="000E0C9A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9" w:history="1">
        <w:r w:rsidRPr="000E0C9A">
          <w:rPr>
            <w:rFonts w:ascii="Times New Roman" w:hAnsi="Times New Roman"/>
            <w:sz w:val="28"/>
            <w:szCs w:val="28"/>
          </w:rPr>
          <w:t>ст.</w:t>
        </w:r>
      </w:hyperlink>
      <w:r>
        <w:rPr>
          <w:rFonts w:ascii="Times New Roman" w:hAnsi="Times New Roman"/>
          <w:sz w:val="28"/>
          <w:szCs w:val="28"/>
        </w:rPr>
        <w:t xml:space="preserve">ст. 25, </w:t>
      </w:r>
      <w:r w:rsidRPr="000E0C9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0E0C9A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Звезднинского</w:t>
      </w:r>
      <w:r w:rsidRPr="000E0C9A">
        <w:rPr>
          <w:rFonts w:ascii="Times New Roman" w:hAnsi="Times New Roman"/>
          <w:sz w:val="28"/>
          <w:szCs w:val="28"/>
        </w:rPr>
        <w:t xml:space="preserve">  муниципального образования, Дума </w:t>
      </w:r>
      <w:r>
        <w:rPr>
          <w:rFonts w:ascii="Times New Roman" w:hAnsi="Times New Roman"/>
          <w:sz w:val="28"/>
          <w:szCs w:val="28"/>
        </w:rPr>
        <w:t>Звезднинского</w:t>
      </w:r>
      <w:r w:rsidRPr="000E0C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городского </w:t>
      </w:r>
      <w:r w:rsidRPr="000E0C9A">
        <w:rPr>
          <w:rFonts w:ascii="Times New Roman" w:hAnsi="Times New Roman"/>
          <w:sz w:val="28"/>
          <w:szCs w:val="28"/>
        </w:rPr>
        <w:t xml:space="preserve"> поселения</w:t>
      </w:r>
    </w:p>
    <w:p w:rsidR="000A4D1F" w:rsidRPr="000E0C9A" w:rsidRDefault="000A4D1F" w:rsidP="000E0C9A">
      <w:pPr>
        <w:rPr>
          <w:rFonts w:ascii="Times New Roman" w:hAnsi="Times New Roman"/>
          <w:b/>
          <w:color w:val="000000"/>
          <w:sz w:val="28"/>
          <w:szCs w:val="28"/>
        </w:rPr>
      </w:pPr>
      <w:r w:rsidRPr="000E0C9A">
        <w:rPr>
          <w:rFonts w:ascii="Times New Roman" w:hAnsi="Times New Roman"/>
          <w:b/>
          <w:color w:val="000000"/>
          <w:sz w:val="28"/>
          <w:szCs w:val="28"/>
        </w:rPr>
        <w:t>Р Е Ш И Л А:</w:t>
      </w:r>
    </w:p>
    <w:p w:rsidR="000A4D1F" w:rsidRPr="000E0C9A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E0C9A">
        <w:rPr>
          <w:rFonts w:ascii="Times New Roman" w:hAnsi="Times New Roman"/>
          <w:sz w:val="28"/>
          <w:szCs w:val="28"/>
        </w:rPr>
        <w:t xml:space="preserve">1. Утвердить прилагаемое </w:t>
      </w:r>
      <w:hyperlink w:anchor="Par54" w:history="1">
        <w:r w:rsidRPr="000E0C9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0E0C9A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муниципальной собственностью</w:t>
      </w:r>
      <w:r>
        <w:rPr>
          <w:rFonts w:ascii="Times New Roman" w:hAnsi="Times New Roman"/>
          <w:sz w:val="28"/>
          <w:szCs w:val="28"/>
        </w:rPr>
        <w:t xml:space="preserve"> Звезднинского</w:t>
      </w:r>
      <w:r w:rsidRPr="000E0C9A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0A4D1F" w:rsidRPr="000E0C9A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D1F" w:rsidRPr="00526077" w:rsidRDefault="000A4D1F" w:rsidP="000E0C9A">
      <w:pPr>
        <w:ind w:right="125"/>
        <w:jc w:val="both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0E0C9A">
        <w:rPr>
          <w:rFonts w:ascii="Times New Roman" w:hAnsi="Times New Roman"/>
          <w:sz w:val="28"/>
          <w:szCs w:val="28"/>
        </w:rPr>
        <w:t xml:space="preserve">          2. Настоящее решение подлежит опубликованию </w:t>
      </w:r>
      <w:r>
        <w:rPr>
          <w:rFonts w:ascii="Times New Roman" w:hAnsi="Times New Roman"/>
          <w:sz w:val="28"/>
          <w:szCs w:val="28"/>
        </w:rPr>
        <w:t>на официальном сайте администрации</w:t>
      </w:r>
    </w:p>
    <w:p w:rsidR="000A4D1F" w:rsidRDefault="000A4D1F" w:rsidP="000E0C9A">
      <w:pPr>
        <w:jc w:val="right"/>
        <w:rPr>
          <w:rFonts w:ascii="Times New Roman" w:hAnsi="Times New Roman"/>
          <w:b/>
          <w:sz w:val="28"/>
          <w:szCs w:val="28"/>
        </w:rPr>
      </w:pPr>
    </w:p>
    <w:p w:rsidR="000A4D1F" w:rsidRDefault="000A4D1F" w:rsidP="000E0C9A">
      <w:pPr>
        <w:jc w:val="right"/>
        <w:rPr>
          <w:rFonts w:ascii="Times New Roman" w:hAnsi="Times New Roman"/>
          <w:b/>
          <w:sz w:val="28"/>
          <w:szCs w:val="28"/>
        </w:rPr>
      </w:pPr>
    </w:p>
    <w:p w:rsidR="000A4D1F" w:rsidRPr="00526077" w:rsidRDefault="000A4D1F" w:rsidP="000E0C9A">
      <w:pPr>
        <w:jc w:val="right"/>
        <w:rPr>
          <w:rFonts w:ascii="Times New Roman" w:hAnsi="Times New Roman"/>
          <w:b/>
          <w:sz w:val="28"/>
          <w:szCs w:val="28"/>
        </w:rPr>
      </w:pPr>
    </w:p>
    <w:p w:rsidR="000A4D1F" w:rsidRPr="00526077" w:rsidRDefault="000A4D1F" w:rsidP="000E0C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077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5260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Звезднинского</w:t>
      </w:r>
    </w:p>
    <w:p w:rsidR="000A4D1F" w:rsidRPr="00526077" w:rsidRDefault="000A4D1F" w:rsidP="000E0C9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26077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С.А. Ожегов </w:t>
      </w:r>
    </w:p>
    <w:p w:rsidR="000A4D1F" w:rsidRPr="00526077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1" w:name="Par48"/>
      <w:bookmarkEnd w:id="1"/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4D1F" w:rsidRDefault="000A4D1F" w:rsidP="00F32F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A4D1F" w:rsidRDefault="000A4D1F" w:rsidP="00F32FC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A4D1F" w:rsidRPr="00E851D8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E851D8">
        <w:rPr>
          <w:rFonts w:ascii="Times New Roman" w:hAnsi="Times New Roman"/>
        </w:rPr>
        <w:t>Приложение N 1</w:t>
      </w:r>
    </w:p>
    <w:p w:rsidR="000A4D1F" w:rsidRPr="00E851D8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1D8">
        <w:rPr>
          <w:rFonts w:ascii="Times New Roman" w:hAnsi="Times New Roman"/>
        </w:rPr>
        <w:t xml:space="preserve">к решениюДумы </w:t>
      </w:r>
      <w:r>
        <w:rPr>
          <w:rFonts w:ascii="Times New Roman" w:hAnsi="Times New Roman"/>
        </w:rPr>
        <w:t>Звезднинского</w:t>
      </w:r>
    </w:p>
    <w:p w:rsidR="000A4D1F" w:rsidRPr="00E851D8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</w:t>
      </w:r>
      <w:r w:rsidRPr="00E851D8">
        <w:rPr>
          <w:rFonts w:ascii="Times New Roman" w:hAnsi="Times New Roman"/>
        </w:rPr>
        <w:t xml:space="preserve"> поселения</w:t>
      </w:r>
    </w:p>
    <w:p w:rsidR="000A4D1F" w:rsidRPr="00E851D8" w:rsidRDefault="000A4D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851D8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30</w:t>
      </w:r>
      <w:r w:rsidRPr="00E851D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апреля </w:t>
      </w:r>
      <w:r w:rsidRPr="00E851D8">
        <w:rPr>
          <w:rFonts w:ascii="Times New Roman" w:hAnsi="Times New Roman"/>
        </w:rPr>
        <w:t>2014г. №</w:t>
      </w:r>
      <w:r>
        <w:rPr>
          <w:rFonts w:ascii="Times New Roman" w:hAnsi="Times New Roman"/>
        </w:rPr>
        <w:t>11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2" w:name="Par54"/>
      <w:bookmarkEnd w:id="2"/>
      <w:r w:rsidRPr="0056579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794">
        <w:rPr>
          <w:rFonts w:ascii="Times New Roman" w:hAnsi="Times New Roman"/>
          <w:b/>
          <w:bCs/>
          <w:sz w:val="24"/>
          <w:szCs w:val="24"/>
        </w:rPr>
        <w:t>О ПОРЯДКЕ УПРАВЛЕНИЯ И РАСПОРЯЖЕНИЯ</w:t>
      </w:r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794">
        <w:rPr>
          <w:rFonts w:ascii="Times New Roman" w:hAnsi="Times New Roman"/>
          <w:b/>
          <w:bCs/>
          <w:sz w:val="24"/>
          <w:szCs w:val="24"/>
        </w:rPr>
        <w:t xml:space="preserve">МУНИЦИПАЛЬНОЙ СОБСТВЕННОСТЬЮ </w:t>
      </w:r>
      <w:r>
        <w:rPr>
          <w:rFonts w:ascii="Times New Roman" w:hAnsi="Times New Roman"/>
          <w:b/>
          <w:bCs/>
          <w:sz w:val="24"/>
          <w:szCs w:val="24"/>
        </w:rPr>
        <w:t>ЗВЕЗДНИНСКОГО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76"/>
      <w:bookmarkEnd w:id="3"/>
      <w:r w:rsidRPr="00565794">
        <w:rPr>
          <w:rFonts w:ascii="Times New Roman" w:hAnsi="Times New Roman"/>
          <w:sz w:val="24"/>
          <w:szCs w:val="24"/>
        </w:rPr>
        <w:t>Раздел 1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ОБЩИЕ ПОЛОЖЕНИЯ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4" w:name="Par83"/>
      <w:bookmarkEnd w:id="4"/>
      <w:r w:rsidRPr="00565794">
        <w:rPr>
          <w:rFonts w:ascii="Times New Roman" w:hAnsi="Times New Roman"/>
          <w:sz w:val="24"/>
          <w:szCs w:val="24"/>
        </w:rPr>
        <w:t>Статья 1. Объекты муниципальной собственности, на которые распространяется действие настоящего Положения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1. Установленный настоящим Положением порядок реализации правомочий собственника органами местного самоуправления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и их компетенция в сфере управления и распоряжения муниципальной собственностью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распространяются на следующие виды объектов муниципальной собственности: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1.1.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-</w:t>
      </w:r>
      <w:r>
        <w:rPr>
          <w:rFonts w:ascii="Times New Roman" w:hAnsi="Times New Roman"/>
          <w:sz w:val="24"/>
          <w:szCs w:val="24"/>
        </w:rPr>
        <w:t xml:space="preserve"> за муниципальными учреждениями;</w:t>
      </w:r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1.2. Муниципальные унитарные предприятия как имущественный комплекс, в который входят все виды имущества, предназначенные для его деятельности, включая земельные участки, здания, сооружения, оборудования, инвентарь, сырье, продукцию, права требования долга, а также права на услуги (фирменное наименование, товарные знаки, знаки обслуживания</w:t>
      </w:r>
      <w:r>
        <w:rPr>
          <w:rFonts w:ascii="Times New Roman" w:hAnsi="Times New Roman"/>
          <w:sz w:val="24"/>
          <w:szCs w:val="24"/>
        </w:rPr>
        <w:t xml:space="preserve"> и другие исключительные права);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Муниципальные учреждения;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Pr="00565794">
        <w:rPr>
          <w:rFonts w:ascii="Times New Roman" w:hAnsi="Times New Roman"/>
          <w:sz w:val="24"/>
          <w:szCs w:val="24"/>
        </w:rPr>
        <w:t xml:space="preserve">. Имущество органов местного самоуправления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5.</w:t>
      </w:r>
      <w:r w:rsidRPr="00565794">
        <w:rPr>
          <w:rFonts w:ascii="Times New Roman" w:hAnsi="Times New Roman"/>
          <w:sz w:val="24"/>
          <w:szCs w:val="24"/>
        </w:rPr>
        <w:t xml:space="preserve"> Акции</w:t>
      </w:r>
      <w:r>
        <w:rPr>
          <w:rFonts w:ascii="Times New Roman" w:hAnsi="Times New Roman"/>
          <w:sz w:val="24"/>
          <w:szCs w:val="24"/>
        </w:rPr>
        <w:t>,</w:t>
      </w:r>
      <w:r w:rsidRPr="00565794">
        <w:rPr>
          <w:rFonts w:ascii="Times New Roman" w:hAnsi="Times New Roman"/>
          <w:sz w:val="24"/>
          <w:szCs w:val="24"/>
        </w:rPr>
        <w:t xml:space="preserve"> доли </w:t>
      </w:r>
      <w:r>
        <w:rPr>
          <w:rFonts w:ascii="Times New Roman" w:hAnsi="Times New Roman"/>
          <w:sz w:val="24"/>
          <w:szCs w:val="24"/>
        </w:rPr>
        <w:t>(</w:t>
      </w:r>
      <w:r w:rsidRPr="00565794">
        <w:rPr>
          <w:rFonts w:ascii="Times New Roman" w:hAnsi="Times New Roman"/>
          <w:sz w:val="24"/>
          <w:szCs w:val="24"/>
        </w:rPr>
        <w:t xml:space="preserve">вклады) в уставных (складочных) капиталах хозяйственных обществ и товариществ, иные ценные бумаги, принадлежащие </w:t>
      </w:r>
      <w:r>
        <w:rPr>
          <w:rFonts w:ascii="Times New Roman" w:hAnsi="Times New Roman"/>
          <w:sz w:val="24"/>
          <w:szCs w:val="24"/>
        </w:rPr>
        <w:t>Звезднинскому муниципальному образованию на праве собственности;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565794">
        <w:rPr>
          <w:rFonts w:ascii="Times New Roman" w:hAnsi="Times New Roman"/>
          <w:sz w:val="24"/>
          <w:szCs w:val="24"/>
        </w:rPr>
        <w:t>. Д</w:t>
      </w:r>
      <w:r>
        <w:rPr>
          <w:rFonts w:ascii="Times New Roman" w:hAnsi="Times New Roman"/>
          <w:sz w:val="24"/>
          <w:szCs w:val="24"/>
        </w:rPr>
        <w:t>оли в праве общей собственности;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Pr="005657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Иное имущество, принадлежащее Звезднинскому муниципальному образованию</w:t>
      </w:r>
      <w:r w:rsidRPr="00565794">
        <w:rPr>
          <w:rFonts w:ascii="Times New Roman" w:hAnsi="Times New Roman"/>
          <w:sz w:val="24"/>
          <w:szCs w:val="24"/>
        </w:rPr>
        <w:t xml:space="preserve"> на праве собственности и составляющее муниципальную казну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Далее по тексту Положения под муниципальной собственностью понимаются перечисленные выше объекты.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65794">
        <w:rPr>
          <w:rFonts w:ascii="Times New Roman" w:hAnsi="Times New Roman"/>
          <w:sz w:val="24"/>
          <w:szCs w:val="24"/>
        </w:rPr>
        <w:t xml:space="preserve">Порядок управления землей, иными природными ресурсами, средствами бюджета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, жилыми помещениями, ценными бумагами, не являющимися акциями, настоящее Положение не регулирует.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65794">
        <w:rPr>
          <w:rFonts w:ascii="Times New Roman" w:hAnsi="Times New Roman"/>
          <w:sz w:val="24"/>
          <w:szCs w:val="24"/>
        </w:rPr>
        <w:t>Основание приобретения и прекращение права муниципальной собственности устанавливаются законодательством Российской Федерации.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5" w:name="Par101"/>
      <w:bookmarkEnd w:id="5"/>
      <w:r w:rsidRPr="00565794">
        <w:rPr>
          <w:rFonts w:ascii="Times New Roman" w:hAnsi="Times New Roman"/>
          <w:sz w:val="24"/>
          <w:szCs w:val="24"/>
        </w:rPr>
        <w:t xml:space="preserve">Статья 2. Принципы и формы управления и распоряжения муниципальной собственностью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1. Управление и распоряжение муниципальной собственностью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осуществляется в соответствии с принципами: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законности;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эффективности;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подконтрольности;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подотчетности;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целевого использования имущества, закрепленного за муниципальными унитарными предприятиями и муниципальными учреждениями, переданного иным юридическим и физическим лицам.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 Процесс управления муниципальной собственностью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может осуществляться в следующих формах: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закрепление муниципального имущества на праве хозяйственного ведения за муниципальными унитарными предприятиями;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закрепление муниципального имущества на праве оперативного управления за муниципальными учреждениями;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передача муниципального имущества во временное владение и</w:t>
      </w:r>
      <w:r>
        <w:rPr>
          <w:rFonts w:ascii="Times New Roman" w:hAnsi="Times New Roman"/>
          <w:sz w:val="24"/>
          <w:szCs w:val="24"/>
        </w:rPr>
        <w:t xml:space="preserve"> (или)</w:t>
      </w:r>
      <w:r w:rsidRPr="00565794">
        <w:rPr>
          <w:rFonts w:ascii="Times New Roman" w:hAnsi="Times New Roman"/>
          <w:sz w:val="24"/>
          <w:szCs w:val="24"/>
        </w:rPr>
        <w:t xml:space="preserve"> пользование (аренду, безвозмездное пользование);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передача муниципального имущества в доверительное управление и в управление на основе иных договоров;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передача муниципального имущества в залог;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отчуждение муниципального имущества (в том числе в порядке приватизации);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иные формы, не запрещенные законодательством Российской Федерации.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6" w:name="Par119"/>
      <w:bookmarkEnd w:id="6"/>
      <w:r w:rsidRPr="00565794">
        <w:rPr>
          <w:rFonts w:ascii="Times New Roman" w:hAnsi="Times New Roman"/>
          <w:sz w:val="24"/>
          <w:szCs w:val="24"/>
        </w:rPr>
        <w:t xml:space="preserve">Статья 3. Компетенция органов местного самоуправления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в сфере управления и распоряжения муниципальной собственностью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1. От имени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и его населения права владения, пользования и распоряжения муниципальной собственностью осуществляют органы местного самоуправления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: Дума </w:t>
      </w:r>
      <w:r>
        <w:rPr>
          <w:rFonts w:ascii="Times New Roman" w:hAnsi="Times New Roman"/>
          <w:sz w:val="24"/>
          <w:szCs w:val="24"/>
        </w:rPr>
        <w:t>Звезднинского городского поселения</w:t>
      </w:r>
      <w:r w:rsidRPr="005657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глава 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565794">
        <w:rPr>
          <w:rFonts w:ascii="Times New Roman" w:hAnsi="Times New Roman"/>
          <w:sz w:val="24"/>
          <w:szCs w:val="24"/>
        </w:rPr>
        <w:t xml:space="preserve">дминистрация </w:t>
      </w:r>
      <w:r>
        <w:rPr>
          <w:rFonts w:ascii="Times New Roman" w:hAnsi="Times New Roman"/>
          <w:sz w:val="24"/>
          <w:szCs w:val="24"/>
        </w:rPr>
        <w:t>Звезднинского городского  поселения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 Компетенция Думы </w:t>
      </w:r>
      <w:r>
        <w:rPr>
          <w:rFonts w:ascii="Times New Roman" w:hAnsi="Times New Roman"/>
          <w:sz w:val="24"/>
          <w:szCs w:val="24"/>
        </w:rPr>
        <w:t>Звезднинского городского поселения</w:t>
      </w:r>
      <w:r w:rsidRPr="00565794">
        <w:rPr>
          <w:rFonts w:ascii="Times New Roman" w:hAnsi="Times New Roman"/>
          <w:sz w:val="24"/>
          <w:szCs w:val="24"/>
        </w:rPr>
        <w:t>: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2.1. Устанавливает общий порядок управления и распоряжения муниципальной собственностью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2.2. Устанавливает порядок управления и распоряжения отдельными видами объектов муниципальной собственности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2.3. Утверждает Прогнозный план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2.4. Принимает решение о предоставлении льгот по платежам в бюджет за польз</w:t>
      </w:r>
      <w:r>
        <w:rPr>
          <w:rFonts w:ascii="Times New Roman" w:hAnsi="Times New Roman"/>
          <w:sz w:val="24"/>
          <w:szCs w:val="24"/>
        </w:rPr>
        <w:t>ование муниципальным имуществом;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2.5. Принимает решение о внесении взносов в фонды, ассоциации, союзы, участником которых является </w:t>
      </w:r>
      <w:r>
        <w:rPr>
          <w:rFonts w:ascii="Times New Roman" w:hAnsi="Times New Roman"/>
          <w:sz w:val="24"/>
          <w:szCs w:val="24"/>
        </w:rPr>
        <w:t>Звезднинское  муниципальное образование;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2.6. Принимает решение о передаче объектов муниципальной собственности </w:t>
      </w:r>
      <w:r>
        <w:rPr>
          <w:rFonts w:ascii="Times New Roman" w:hAnsi="Times New Roman"/>
          <w:sz w:val="24"/>
          <w:szCs w:val="24"/>
        </w:rPr>
        <w:t>Звездниского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в федеральную собственность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5794">
        <w:rPr>
          <w:rFonts w:ascii="Times New Roman" w:hAnsi="Times New Roman"/>
          <w:sz w:val="24"/>
          <w:szCs w:val="24"/>
        </w:rPr>
        <w:t xml:space="preserve"> государственную собственность</w:t>
      </w:r>
      <w:r>
        <w:rPr>
          <w:rFonts w:ascii="Times New Roman" w:hAnsi="Times New Roman"/>
          <w:sz w:val="24"/>
          <w:szCs w:val="24"/>
        </w:rPr>
        <w:t>Иркутской области, в муниципальную собственность другого муниципального образования;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2.7. Принимает решение о внесении муниципального имущества в оплату уставного капитала хозяйственных обществ, создаваемых с участием </w:t>
      </w:r>
      <w:r>
        <w:rPr>
          <w:rFonts w:ascii="Times New Roman" w:hAnsi="Times New Roman"/>
          <w:sz w:val="24"/>
          <w:szCs w:val="24"/>
        </w:rPr>
        <w:t xml:space="preserve"> Звезднинского </w:t>
      </w:r>
      <w:r w:rsidRPr="00565794">
        <w:rPr>
          <w:rFonts w:ascii="Times New Roman" w:hAnsi="Times New Roman"/>
          <w:sz w:val="24"/>
          <w:szCs w:val="24"/>
        </w:rPr>
        <w:t xml:space="preserve">муниципального образования, а также для оплаты увеличения уставного капитала хозяйственных обществ, акции (доли) которых находятся в муниципальной собственности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образования;</w:t>
      </w:r>
    </w:p>
    <w:p w:rsidR="000A4D1F" w:rsidRPr="00FF197B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139"/>
      <w:bookmarkEnd w:id="7"/>
      <w:r w:rsidRPr="00565794">
        <w:rPr>
          <w:rFonts w:ascii="Times New Roman" w:hAnsi="Times New Roman"/>
          <w:sz w:val="24"/>
          <w:szCs w:val="24"/>
        </w:rPr>
        <w:t xml:space="preserve">2.8. </w:t>
      </w:r>
      <w:r w:rsidRPr="00FF197B">
        <w:rPr>
          <w:rFonts w:ascii="Times New Roman" w:hAnsi="Times New Roman"/>
          <w:sz w:val="24"/>
          <w:szCs w:val="24"/>
        </w:rPr>
        <w:t xml:space="preserve">Осуществляет иные полномочия в соответствии с законодательством РФ и </w:t>
      </w:r>
      <w:hyperlink r:id="rId10" w:history="1">
        <w:r w:rsidRPr="00FF197B">
          <w:rPr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FF197B">
        <w:rPr>
          <w:rFonts w:ascii="Times New Roman" w:hAnsi="Times New Roman"/>
          <w:sz w:val="24"/>
          <w:szCs w:val="24"/>
        </w:rPr>
        <w:t>.</w:t>
      </w:r>
    </w:p>
    <w:p w:rsidR="000A4D1F" w:rsidRPr="00FF197B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97B">
        <w:rPr>
          <w:rFonts w:ascii="Times New Roman" w:hAnsi="Times New Roman"/>
          <w:sz w:val="24"/>
          <w:szCs w:val="24"/>
        </w:rPr>
        <w:t xml:space="preserve">3. Компетенция </w:t>
      </w:r>
      <w:r>
        <w:rPr>
          <w:rFonts w:ascii="Times New Roman" w:hAnsi="Times New Roman"/>
          <w:sz w:val="24"/>
          <w:szCs w:val="24"/>
        </w:rPr>
        <w:t>главы Звезднинского муниципального образования</w:t>
      </w:r>
      <w:r w:rsidRPr="00FF197B">
        <w:rPr>
          <w:rFonts w:ascii="Times New Roman" w:hAnsi="Times New Roman"/>
          <w:sz w:val="24"/>
          <w:szCs w:val="24"/>
        </w:rPr>
        <w:t>:</w:t>
      </w:r>
    </w:p>
    <w:p w:rsidR="000A4D1F" w:rsidRDefault="000A4D1F" w:rsidP="00202CFD">
      <w:pPr>
        <w:pStyle w:val="ConsNormal"/>
        <w:ind w:right="-5" w:firstLine="540"/>
        <w:jc w:val="both"/>
        <w:rPr>
          <w:rFonts w:ascii="Times New Roman" w:hAnsi="Times New Roman"/>
          <w:sz w:val="24"/>
        </w:rPr>
      </w:pPr>
      <w:r w:rsidRPr="00FF197B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</w:rPr>
        <w:t>риобретает и осуществляет имущественные и иные права и обязанности от имени муниципального образования;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2</w:t>
      </w:r>
      <w:r w:rsidRPr="00565794">
        <w:rPr>
          <w:rFonts w:ascii="Times New Roman" w:hAnsi="Times New Roman"/>
          <w:sz w:val="24"/>
          <w:szCs w:val="24"/>
        </w:rPr>
        <w:t>. Утверждает Методику расчета платежей за пользование муниципальным и</w:t>
      </w:r>
      <w:r>
        <w:rPr>
          <w:rFonts w:ascii="Times New Roman" w:hAnsi="Times New Roman"/>
          <w:sz w:val="24"/>
          <w:szCs w:val="24"/>
        </w:rPr>
        <w:t>муществом и порядок их взимания;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65794">
        <w:rPr>
          <w:rFonts w:ascii="Times New Roman" w:hAnsi="Times New Roman"/>
          <w:sz w:val="24"/>
          <w:szCs w:val="24"/>
        </w:rPr>
        <w:t xml:space="preserve">. Осуществляет от имени муниципального образования права акционера (участника) хозяйственных обществ, акции (доли) которых находятся в муниципальной собственности </w:t>
      </w:r>
      <w:r>
        <w:rPr>
          <w:rFonts w:ascii="Times New Roman" w:hAnsi="Times New Roman"/>
          <w:sz w:val="24"/>
          <w:szCs w:val="24"/>
        </w:rPr>
        <w:t>Звезднинского  муниципального образования;</w:t>
      </w:r>
    </w:p>
    <w:p w:rsidR="000A4D1F" w:rsidRPr="00E85B7D" w:rsidRDefault="000A4D1F" w:rsidP="004E5E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4.</w:t>
      </w:r>
      <w:r w:rsidRPr="00E85B7D">
        <w:rPr>
          <w:rFonts w:ascii="Times New Roman" w:hAnsi="Times New Roman"/>
          <w:sz w:val="24"/>
          <w:szCs w:val="24"/>
        </w:rPr>
        <w:t xml:space="preserve"> Осуществляет иные полномочия, отнесенные к его ведению в соответствии с законодательством Российской Федерации, </w:t>
      </w:r>
      <w:hyperlink r:id="rId11" w:history="1">
        <w:r w:rsidRPr="00E85B7D">
          <w:rPr>
            <w:rFonts w:ascii="Times New Roman" w:hAnsi="Times New Roman"/>
            <w:sz w:val="24"/>
            <w:szCs w:val="24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E85B7D">
        <w:rPr>
          <w:rFonts w:ascii="Times New Roman" w:hAnsi="Times New Roman"/>
          <w:sz w:val="24"/>
          <w:szCs w:val="24"/>
        </w:rPr>
        <w:t xml:space="preserve"> и иными муниципальными правовыми актами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образования;</w:t>
      </w:r>
    </w:p>
    <w:p w:rsidR="000A4D1F" w:rsidRPr="00565794" w:rsidRDefault="000A4D1F" w:rsidP="00E85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Компетенция А</w:t>
      </w:r>
      <w:r w:rsidRPr="00565794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Звезднинского городского  поселения:</w:t>
      </w:r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5E58">
        <w:rPr>
          <w:rFonts w:ascii="Times New Roman" w:hAnsi="Times New Roman"/>
          <w:sz w:val="24"/>
          <w:szCs w:val="24"/>
        </w:rPr>
        <w:t xml:space="preserve">- ведет реестр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Звезднинского </w:t>
      </w:r>
      <w:r w:rsidRPr="004E5E58">
        <w:rPr>
          <w:rFonts w:ascii="Times New Roman" w:hAnsi="Times New Roman"/>
          <w:sz w:val="24"/>
          <w:szCs w:val="24"/>
        </w:rPr>
        <w:t xml:space="preserve"> муниципального образования в порядке, установленном законодательством РФ;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9F73E2">
        <w:rPr>
          <w:rFonts w:ascii="Times New Roman" w:hAnsi="Times New Roman"/>
          <w:sz w:val="24"/>
          <w:szCs w:val="24"/>
        </w:rPr>
        <w:t>азначает и освобождает от должности руководителей муниципальных унитарных предприятий и муниципальных учреждений;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закрепляет (изымает) объекты муниципальной собственности в хозяйственное введение и оперативное управление за муниципальными унитарными предприятиями и муниципальными учреждениями в порядке, установленном настоящим Положением;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осуществляет учет и инвентаризацию муниципального имущества в порядке, установленном законодательством РФ и муниципальными правовыми актами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осуществляет контроль за поступлением в бюджет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средств от приватизации и использования имущества, находящегося в муниципальной собственности, принимает необходимые меры для обеспечения этих поступлений;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осуществляет иные полномочия в соответствии с настоящим Положением, иными муниципальными правовыми актами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8" w:name="Par194"/>
      <w:bookmarkEnd w:id="8"/>
      <w:r w:rsidRPr="00565794">
        <w:rPr>
          <w:rFonts w:ascii="Times New Roman" w:hAnsi="Times New Roman"/>
          <w:sz w:val="24"/>
          <w:szCs w:val="24"/>
        </w:rPr>
        <w:t>Раздел 2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РАСПОРЯЖЕНИЕ И УПРАВЛЕНИЕ ОБЪЕКТАМИ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МУНИЦИПАЛЬНОЙ СОБСТВЕННОСТИ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9" w:name="Par199"/>
      <w:bookmarkEnd w:id="9"/>
      <w:r w:rsidRPr="00565794">
        <w:rPr>
          <w:rFonts w:ascii="Times New Roman" w:hAnsi="Times New Roman"/>
          <w:sz w:val="24"/>
          <w:szCs w:val="24"/>
        </w:rPr>
        <w:t xml:space="preserve">Статья 4. Создание, реорганизация и ликвидация муниципальных унитарных предприятий 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2E0548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 Создание</w:t>
      </w:r>
      <w:r w:rsidRPr="002E0548">
        <w:rPr>
          <w:rFonts w:ascii="Times New Roman" w:hAnsi="Times New Roman"/>
          <w:sz w:val="24"/>
          <w:szCs w:val="24"/>
        </w:rPr>
        <w:t xml:space="preserve">, реорганизация и ликвидация муниципальных унитарных предприятий </w:t>
      </w:r>
      <w:r>
        <w:rPr>
          <w:rFonts w:ascii="Times New Roman" w:hAnsi="Times New Roman"/>
          <w:sz w:val="24"/>
          <w:szCs w:val="24"/>
        </w:rPr>
        <w:t>Звезднинского</w:t>
      </w:r>
      <w:r w:rsidRPr="002E0548">
        <w:rPr>
          <w:rFonts w:ascii="Times New Roman" w:hAnsi="Times New Roman"/>
          <w:sz w:val="24"/>
          <w:szCs w:val="24"/>
        </w:rPr>
        <w:t xml:space="preserve"> муниципального образования осуществляется в порядке, установленном законодательством РФ и муниципальными правовыми актами </w:t>
      </w:r>
      <w:r>
        <w:rPr>
          <w:rFonts w:ascii="Times New Roman" w:hAnsi="Times New Roman"/>
          <w:sz w:val="24"/>
          <w:szCs w:val="24"/>
        </w:rPr>
        <w:t>Звезднинского</w:t>
      </w:r>
      <w:r w:rsidRPr="002E054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0A4D1F" w:rsidRPr="002E0548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0548">
        <w:rPr>
          <w:rFonts w:ascii="Times New Roman" w:hAnsi="Times New Roman"/>
          <w:sz w:val="24"/>
          <w:szCs w:val="24"/>
        </w:rPr>
        <w:t>2. Решение о создании, реорганизации и ликвидации муниципальных предприятий принимает Администра</w:t>
      </w:r>
      <w:r>
        <w:rPr>
          <w:rFonts w:ascii="Times New Roman" w:hAnsi="Times New Roman"/>
          <w:sz w:val="24"/>
          <w:szCs w:val="24"/>
        </w:rPr>
        <w:t>ция Звезднинского городского поселения</w:t>
      </w:r>
      <w:r w:rsidRPr="002E0548">
        <w:rPr>
          <w:rFonts w:ascii="Times New Roman" w:hAnsi="Times New Roman"/>
          <w:sz w:val="24"/>
          <w:szCs w:val="24"/>
        </w:rPr>
        <w:t>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E0548">
        <w:rPr>
          <w:rFonts w:ascii="Times New Roman" w:hAnsi="Times New Roman"/>
          <w:sz w:val="24"/>
          <w:szCs w:val="24"/>
        </w:rPr>
        <w:t xml:space="preserve">3. Объекты муниципальной собственности поступают в хозяйственное ведение </w:t>
      </w:r>
      <w:r w:rsidRPr="00565794">
        <w:rPr>
          <w:rFonts w:ascii="Times New Roman" w:hAnsi="Times New Roman"/>
          <w:sz w:val="24"/>
          <w:szCs w:val="24"/>
        </w:rPr>
        <w:t xml:space="preserve">муниципальных унитарных предприятий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в результате: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закрепления их на основании </w:t>
      </w:r>
      <w:r>
        <w:rPr>
          <w:rFonts w:ascii="Times New Roman" w:hAnsi="Times New Roman"/>
          <w:sz w:val="24"/>
          <w:szCs w:val="24"/>
        </w:rPr>
        <w:t>постановления Администрации Звезднинского городского  поселения</w:t>
      </w:r>
      <w:r w:rsidRPr="00565794">
        <w:rPr>
          <w:rFonts w:ascii="Times New Roman" w:hAnsi="Times New Roman"/>
          <w:sz w:val="24"/>
          <w:szCs w:val="24"/>
        </w:rPr>
        <w:t>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приобретения их муниципальным унитарным предприятием  самостоятельно по договору или иным законным основаниям.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4. Муниципальные унитарные предприятия используют закрепленные за ними объекты муниципальной собственности в соответствии с заданиями собственника, задачами их деятельности, определенными уставами (положениями), целевым назначением предоставленных для этих задач объектов муниципальной собственности.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0" w:name="Par214"/>
      <w:bookmarkStart w:id="11" w:name="Par248"/>
      <w:bookmarkEnd w:id="10"/>
      <w:bookmarkEnd w:id="11"/>
      <w:r w:rsidRPr="00565794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5</w:t>
      </w:r>
      <w:r w:rsidRPr="00565794">
        <w:rPr>
          <w:rFonts w:ascii="Times New Roman" w:hAnsi="Times New Roman"/>
          <w:sz w:val="24"/>
          <w:szCs w:val="24"/>
        </w:rPr>
        <w:t>. Передача объектов муниципальной собственности во временное владение</w:t>
      </w:r>
      <w:r>
        <w:rPr>
          <w:rFonts w:ascii="Times New Roman" w:hAnsi="Times New Roman"/>
          <w:sz w:val="24"/>
          <w:szCs w:val="24"/>
        </w:rPr>
        <w:t xml:space="preserve"> и (или)</w:t>
      </w:r>
      <w:r w:rsidRPr="00565794">
        <w:rPr>
          <w:rFonts w:ascii="Times New Roman" w:hAnsi="Times New Roman"/>
          <w:sz w:val="24"/>
          <w:szCs w:val="24"/>
        </w:rPr>
        <w:t xml:space="preserve"> пользование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2B36DB" w:rsidRDefault="000A4D1F" w:rsidP="002B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251"/>
      <w:bookmarkEnd w:id="12"/>
      <w:r w:rsidRPr="002B36DB">
        <w:rPr>
          <w:rFonts w:ascii="Times New Roman" w:hAnsi="Times New Roman"/>
          <w:sz w:val="24"/>
          <w:szCs w:val="24"/>
        </w:rPr>
        <w:t>1.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может быть осуществлено только по результатам проведения конкурсов или аукционов на право заключения этих договоров.</w:t>
      </w:r>
    </w:p>
    <w:p w:rsidR="000A4D1F" w:rsidRPr="002B36DB" w:rsidRDefault="000A4D1F" w:rsidP="002B36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2B36DB">
          <w:rPr>
            <w:rFonts w:ascii="Times New Roman" w:hAnsi="Times New Roman"/>
            <w:sz w:val="24"/>
            <w:szCs w:val="24"/>
          </w:rPr>
          <w:t>Порядок</w:t>
        </w:r>
      </w:hyperlink>
      <w:r w:rsidRPr="002B36DB">
        <w:rPr>
          <w:rFonts w:ascii="Times New Roman" w:hAnsi="Times New Roman"/>
          <w:sz w:val="24"/>
          <w:szCs w:val="24"/>
        </w:rPr>
        <w:t xml:space="preserve"> проведения конкурсов или аукционов на право заключения таких договоров,  и </w:t>
      </w:r>
      <w:hyperlink r:id="rId13" w:history="1">
        <w:r w:rsidRPr="002B36DB">
          <w:rPr>
            <w:rFonts w:ascii="Times New Roman" w:hAnsi="Times New Roman"/>
            <w:sz w:val="24"/>
            <w:szCs w:val="24"/>
          </w:rPr>
          <w:t>перечень</w:t>
        </w:r>
      </w:hyperlink>
      <w:r w:rsidRPr="002B36DB">
        <w:rPr>
          <w:rFonts w:ascii="Times New Roman" w:hAnsi="Times New Roman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0A4D1F" w:rsidRPr="002B36DB" w:rsidRDefault="000A4D1F" w:rsidP="002B36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6DB">
        <w:rPr>
          <w:rFonts w:ascii="Times New Roman" w:hAnsi="Times New Roman"/>
          <w:sz w:val="24"/>
          <w:szCs w:val="24"/>
        </w:rPr>
        <w:t xml:space="preserve">2. Организатором конкурсов или аукционов на право заключения договоров на муниципальное имущество, закрепленное в муниципальной казне </w:t>
      </w:r>
      <w:r>
        <w:rPr>
          <w:rFonts w:ascii="Times New Roman" w:hAnsi="Times New Roman"/>
          <w:sz w:val="24"/>
          <w:szCs w:val="24"/>
        </w:rPr>
        <w:t xml:space="preserve">Звезднинского </w:t>
      </w:r>
      <w:r w:rsidRPr="002B36DB">
        <w:rPr>
          <w:rFonts w:ascii="Times New Roman" w:hAnsi="Times New Roman"/>
          <w:sz w:val="24"/>
          <w:szCs w:val="24"/>
        </w:rPr>
        <w:t>муниципального образования, выступает Администрация</w:t>
      </w:r>
      <w:r>
        <w:rPr>
          <w:rFonts w:ascii="Times New Roman" w:hAnsi="Times New Roman"/>
          <w:sz w:val="24"/>
          <w:szCs w:val="24"/>
        </w:rPr>
        <w:t xml:space="preserve"> Звезднинского городского </w:t>
      </w:r>
      <w:r w:rsidRPr="002B36DB">
        <w:rPr>
          <w:rFonts w:ascii="Times New Roman" w:hAnsi="Times New Roman"/>
          <w:sz w:val="24"/>
          <w:szCs w:val="24"/>
        </w:rPr>
        <w:t xml:space="preserve"> поселения.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B36DB">
        <w:rPr>
          <w:rFonts w:ascii="Times New Roman" w:hAnsi="Times New Roman"/>
          <w:sz w:val="24"/>
          <w:szCs w:val="24"/>
        </w:rPr>
        <w:t xml:space="preserve">Организаторами </w:t>
      </w:r>
      <w:r w:rsidRPr="00565794">
        <w:rPr>
          <w:rFonts w:ascii="Times New Roman" w:hAnsi="Times New Roman"/>
          <w:sz w:val="24"/>
          <w:szCs w:val="24"/>
        </w:rPr>
        <w:t xml:space="preserve">конкурсов или аукционов на право заключения договоров на муниципальное имущество, закрепленное на праве хозяйственного ведения или оперативного управления, выступают муниципальные унитарные предприятия, муниципальные бюджетные и казенные учреждения, муниципальные автономные учреждения, за которыми закреплено данное имущество. </w:t>
      </w:r>
      <w:r>
        <w:rPr>
          <w:rFonts w:ascii="Times New Roman" w:hAnsi="Times New Roman"/>
          <w:sz w:val="24"/>
          <w:szCs w:val="24"/>
        </w:rPr>
        <w:t>А</w:t>
      </w:r>
      <w:r w:rsidRPr="00565794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я Звезднинского городского поселения</w:t>
      </w:r>
      <w:r w:rsidRPr="00565794">
        <w:rPr>
          <w:rFonts w:ascii="Times New Roman" w:hAnsi="Times New Roman"/>
          <w:sz w:val="24"/>
          <w:szCs w:val="24"/>
        </w:rPr>
        <w:t xml:space="preserve"> - учредител</w:t>
      </w:r>
      <w:r>
        <w:rPr>
          <w:rFonts w:ascii="Times New Roman" w:hAnsi="Times New Roman"/>
          <w:sz w:val="24"/>
          <w:szCs w:val="24"/>
        </w:rPr>
        <w:t>ь</w:t>
      </w:r>
      <w:r w:rsidRPr="00565794">
        <w:rPr>
          <w:rFonts w:ascii="Times New Roman" w:hAnsi="Times New Roman"/>
          <w:sz w:val="24"/>
          <w:szCs w:val="24"/>
        </w:rPr>
        <w:t xml:space="preserve"> муниципальных унитарных предприятий, муниципальных бюджетных и казенных учреждений, муниципальных автономных учреждений осуществля</w:t>
      </w:r>
      <w:r>
        <w:rPr>
          <w:rFonts w:ascii="Times New Roman" w:hAnsi="Times New Roman"/>
          <w:sz w:val="24"/>
          <w:szCs w:val="24"/>
        </w:rPr>
        <w:t>е</w:t>
      </w:r>
      <w:r w:rsidRPr="00565794">
        <w:rPr>
          <w:rFonts w:ascii="Times New Roman" w:hAnsi="Times New Roman"/>
          <w:sz w:val="24"/>
          <w:szCs w:val="24"/>
        </w:rPr>
        <w:t>т контроль за исполнением договора, заключенного по результатам конкурса или аукциона.</w:t>
      </w:r>
    </w:p>
    <w:p w:rsidR="000A4D1F" w:rsidRPr="00E851D8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65794">
        <w:rPr>
          <w:rFonts w:ascii="Times New Roman" w:hAnsi="Times New Roman"/>
          <w:sz w:val="24"/>
          <w:szCs w:val="24"/>
        </w:rPr>
        <w:t xml:space="preserve">Заключение договоров хранения имущества, закрепленного в муниципальной казне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, не предусматривающих переход прав владения и (или) пользования в отношении данного имущества, а также не предусматривающих оплаты услуг за счет средств бюджета </w:t>
      </w:r>
      <w:r>
        <w:rPr>
          <w:rFonts w:ascii="Times New Roman" w:hAnsi="Times New Roman"/>
          <w:sz w:val="24"/>
          <w:szCs w:val="24"/>
        </w:rPr>
        <w:t>Звезднинского 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, осуществляется на основании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E851D8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Звезднинского городского</w:t>
      </w:r>
      <w:r w:rsidRPr="00E851D8">
        <w:rPr>
          <w:rFonts w:ascii="Times New Roman" w:hAnsi="Times New Roman"/>
          <w:sz w:val="24"/>
          <w:szCs w:val="24"/>
        </w:rPr>
        <w:t xml:space="preserve"> поселения.</w:t>
      </w:r>
    </w:p>
    <w:p w:rsidR="000A4D1F" w:rsidRPr="00565794" w:rsidRDefault="000A4D1F" w:rsidP="00E85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4" w:history="1">
        <w:r>
          <w:rPr>
            <w:rFonts w:ascii="Times New Roman" w:hAnsi="Times New Roman"/>
            <w:sz w:val="24"/>
            <w:szCs w:val="24"/>
          </w:rPr>
          <w:t>4</w:t>
        </w:r>
      </w:hyperlink>
      <w:r w:rsidRPr="00E851D8">
        <w:rPr>
          <w:rFonts w:ascii="Times New Roman" w:hAnsi="Times New Roman"/>
          <w:sz w:val="24"/>
          <w:szCs w:val="24"/>
        </w:rPr>
        <w:t>.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соглашения. Проведение конкурса на право заключения концессионного соглашения осуществляется в порядке, установленном законодательством РФ о концессионных соглашениях</w:t>
      </w:r>
      <w:r>
        <w:rPr>
          <w:rFonts w:ascii="Times New Roman" w:hAnsi="Times New Roman"/>
          <w:sz w:val="24"/>
          <w:szCs w:val="24"/>
        </w:rPr>
        <w:t>.</w:t>
      </w:r>
    </w:p>
    <w:p w:rsidR="000A4D1F" w:rsidRPr="00565794" w:rsidRDefault="000A4D1F" w:rsidP="00E85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Организатором конкурса на право заключения концессионного соглашения выступа</w:t>
      </w:r>
      <w:r>
        <w:rPr>
          <w:rFonts w:ascii="Times New Roman" w:hAnsi="Times New Roman"/>
          <w:sz w:val="24"/>
          <w:szCs w:val="24"/>
        </w:rPr>
        <w:t>е</w:t>
      </w:r>
      <w:r w:rsidRPr="00565794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Администрация Звезднинского  городского поселения.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Условия концессионного соглашения должны соответствовать типовым концессионным соглашениям, утвержденным Правительством РФ в отношении отдельных объектов концессионных соглашений.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3" w:name="Par286"/>
      <w:bookmarkEnd w:id="13"/>
      <w:r w:rsidRPr="00565794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6</w:t>
      </w:r>
      <w:r w:rsidRPr="00565794">
        <w:rPr>
          <w:rFonts w:ascii="Times New Roman" w:hAnsi="Times New Roman"/>
          <w:sz w:val="24"/>
          <w:szCs w:val="24"/>
        </w:rPr>
        <w:t xml:space="preserve">. Управление объектами муниципальной собственности, составляющими муниципальную казну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1. Средства бюджета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и иное муниципальное имущество, не закрепленное за муниципальными унитарными предприятиями и муниципальными учреждениями, составляют муниципальную казну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0A4D1F" w:rsidRPr="00565794" w:rsidRDefault="000A4D1F" w:rsidP="005400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2. Закрепление объектов в муниципальной казне осуществляется на основании </w:t>
      </w:r>
      <w:r>
        <w:rPr>
          <w:rFonts w:ascii="Times New Roman" w:hAnsi="Times New Roman"/>
          <w:sz w:val="24"/>
          <w:szCs w:val="24"/>
        </w:rPr>
        <w:t>постановленияАдминистрации Звезднинского  городского поселения.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3. Исключение объектов из муниципальной казны осуществляется в следующих случаях: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закрепления объектов муниципальной казны в хозяйственное ведение, оперативное управление - на основании </w:t>
      </w:r>
      <w:r>
        <w:rPr>
          <w:rFonts w:ascii="Times New Roman" w:hAnsi="Times New Roman"/>
          <w:sz w:val="24"/>
          <w:szCs w:val="24"/>
        </w:rPr>
        <w:t>постановления Администрации Звезднинского городского поселения</w:t>
      </w:r>
      <w:r w:rsidRPr="00565794">
        <w:rPr>
          <w:rFonts w:ascii="Times New Roman" w:hAnsi="Times New Roman"/>
          <w:sz w:val="24"/>
          <w:szCs w:val="24"/>
        </w:rPr>
        <w:t>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списания объектов муниципальной казны;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отчуждения объектов муниципальной казны  - на основании гражданско-правовых сделок, а также при передаче объектов муниципальной казны в собственность Российской Федерации, субъектов Российской Федерации</w:t>
      </w:r>
      <w:r>
        <w:rPr>
          <w:rFonts w:ascii="Times New Roman" w:hAnsi="Times New Roman"/>
          <w:sz w:val="24"/>
          <w:szCs w:val="24"/>
        </w:rPr>
        <w:t>, собственность иного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на основании решения суда;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по иным основаниям в соответствии с законодательством РФ.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4. Расходы на обеспечение сохранности объектов муниципальной казны предусматриваются в расходной части</w:t>
      </w:r>
      <w:r>
        <w:rPr>
          <w:rFonts w:ascii="Times New Roman" w:hAnsi="Times New Roman"/>
          <w:sz w:val="24"/>
          <w:szCs w:val="24"/>
        </w:rPr>
        <w:t xml:space="preserve"> местного</w:t>
      </w:r>
      <w:r w:rsidRPr="00565794">
        <w:rPr>
          <w:rFonts w:ascii="Times New Roman" w:hAnsi="Times New Roman"/>
          <w:sz w:val="24"/>
          <w:szCs w:val="24"/>
        </w:rPr>
        <w:t xml:space="preserve"> бюджета.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C77582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4" w:name="Par303"/>
      <w:bookmarkEnd w:id="14"/>
      <w:r w:rsidRPr="00C77582">
        <w:rPr>
          <w:rFonts w:ascii="Times New Roman" w:hAnsi="Times New Roman"/>
          <w:sz w:val="24"/>
          <w:szCs w:val="24"/>
        </w:rPr>
        <w:t>Статья 7. Списание муниципального имущества</w:t>
      </w:r>
    </w:p>
    <w:p w:rsidR="000A4D1F" w:rsidRPr="00C77582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C77582" w:rsidRDefault="000A4D1F" w:rsidP="00322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Списание муниципального имущества, закрепленного на праве хозяйственного ведения за муниципальными унитарными предприятиями и закрепленного на праве оперативного управления за муниципальными учреждениями (далее по тексту статьи - муниципальные организации) </w:t>
      </w:r>
      <w:r w:rsidRPr="00C77582">
        <w:rPr>
          <w:rFonts w:ascii="Times New Roman" w:hAnsi="Times New Roman"/>
          <w:sz w:val="24"/>
          <w:szCs w:val="24"/>
        </w:rPr>
        <w:t xml:space="preserve"> осуществляется в случаях:</w:t>
      </w:r>
    </w:p>
    <w:p w:rsidR="000A4D1F" w:rsidRPr="00C77582" w:rsidRDefault="000A4D1F" w:rsidP="00F8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морального и (или) физического износа имущества, нецелесообразности дальнейшего использования имущества, его непригодности, невозможности или неэффективности его восстановления;</w:t>
      </w:r>
    </w:p>
    <w:p w:rsidR="000A4D1F" w:rsidRPr="00C77582" w:rsidRDefault="000A4D1F" w:rsidP="00F8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выбытия имущества - хищения, отсутствия (недостачи), порчи, выявленных при инвентаризации имущества;</w:t>
      </w:r>
    </w:p>
    <w:p w:rsidR="000A4D1F" w:rsidRPr="00C77582" w:rsidRDefault="000A4D1F" w:rsidP="00F8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частичной ликвидации (в том числе при выполнении работ по реконструкции, модернизации, дооборудованию) имущества;</w:t>
      </w:r>
    </w:p>
    <w:p w:rsidR="000A4D1F" w:rsidRPr="00C77582" w:rsidRDefault="000A4D1F" w:rsidP="00F852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ликвидации имущества при авариях, стихийных бедствиях и иных чрезвычайных ситуациях).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77582">
        <w:rPr>
          <w:rFonts w:ascii="Times New Roman" w:hAnsi="Times New Roman"/>
          <w:sz w:val="24"/>
          <w:szCs w:val="24"/>
        </w:rPr>
        <w:t>Для определения целесообразности и непригодности муниципального имущества к дальнейшему использованию, невозможности или неэффективности его восстановления, а также для оформления документации на списание муниципального имущества создается постоянно действующая комиссия, которая утверждается приказом руководителя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C77582">
        <w:rPr>
          <w:rFonts w:ascii="Times New Roman" w:hAnsi="Times New Roman"/>
          <w:sz w:val="24"/>
          <w:szCs w:val="24"/>
        </w:rPr>
        <w:t xml:space="preserve"> организации (далее - Комиссия).</w:t>
      </w:r>
    </w:p>
    <w:p w:rsidR="000A4D1F" w:rsidRPr="00C77582" w:rsidRDefault="000A4D1F" w:rsidP="0097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В состав Комиссии в </w:t>
      </w:r>
      <w:r>
        <w:rPr>
          <w:rFonts w:ascii="Times New Roman" w:hAnsi="Times New Roman"/>
          <w:sz w:val="24"/>
          <w:szCs w:val="24"/>
        </w:rPr>
        <w:t xml:space="preserve">обязательном порядке включаются главный бухгалтер, </w:t>
      </w:r>
      <w:r w:rsidRPr="00C77582">
        <w:rPr>
          <w:rFonts w:ascii="Times New Roman" w:hAnsi="Times New Roman"/>
          <w:sz w:val="24"/>
          <w:szCs w:val="24"/>
        </w:rPr>
        <w:t>лица, на которые возложена ответственность за сохра</w:t>
      </w:r>
      <w:r>
        <w:rPr>
          <w:rFonts w:ascii="Times New Roman" w:hAnsi="Times New Roman"/>
          <w:sz w:val="24"/>
          <w:szCs w:val="24"/>
        </w:rPr>
        <w:t xml:space="preserve">нность муниципального имущества, </w:t>
      </w:r>
      <w:r w:rsidRPr="00C77582">
        <w:rPr>
          <w:rFonts w:ascii="Times New Roman" w:hAnsi="Times New Roman"/>
          <w:sz w:val="24"/>
          <w:szCs w:val="24"/>
        </w:rPr>
        <w:t xml:space="preserve"> представитель </w:t>
      </w:r>
      <w:r>
        <w:rPr>
          <w:rFonts w:ascii="Times New Roman" w:hAnsi="Times New Roman"/>
          <w:sz w:val="24"/>
          <w:szCs w:val="24"/>
        </w:rPr>
        <w:t>Администрации Звезднинского городского  поселения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3. В компетенцию Комиссии входит: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осмотр объекта, подлежащего списанию, с использованием необходимой технической и бухгалтерской документации, установление непригодности объекта к восстановлению и дальнейшему использованию (установление непригодности к дальнейшему использованию, невозможности (неэффективности) восстановления недвижимого имущества, а также движимого имущества, имеющего балансовую стоимость свыше ста тысяч рублей за единицу учета, осуществляется Комиссией на основании заключения</w:t>
      </w:r>
      <w:r>
        <w:rPr>
          <w:rFonts w:ascii="Times New Roman" w:hAnsi="Times New Roman"/>
          <w:sz w:val="24"/>
          <w:szCs w:val="24"/>
        </w:rPr>
        <w:t xml:space="preserve"> специализированной организации</w:t>
      </w:r>
      <w:r w:rsidRPr="00C77582">
        <w:rPr>
          <w:rFonts w:ascii="Times New Roman" w:hAnsi="Times New Roman"/>
          <w:sz w:val="24"/>
          <w:szCs w:val="24"/>
        </w:rPr>
        <w:t>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установление причин списания объекта;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выявление виновных лиц в случае преждевременного выбытия объекта из эксплуатации, внесение предложений о привлечении этих лиц к ответственности, установленной законодательством РФ;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возможность использования отдельных узлов, деталей, материалов списываемого объекта, их оценка, исходя из цен возможного использования;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контроль за изъятием из списываемых объектов цветных и драгоценных металлов, определением их количества и веса;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составление акта на списание объекта.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4. Результаты принятого Комиссией решения оформляются актом на списание, который оформляется в установленном законодательством РФ порядке и утверждается руководителем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>униципальной организации.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77582">
        <w:rPr>
          <w:rFonts w:ascii="Times New Roman" w:hAnsi="Times New Roman"/>
          <w:sz w:val="24"/>
          <w:szCs w:val="24"/>
        </w:rPr>
        <w:t xml:space="preserve">Муниципальная организация не позднее 3-х месяцев с момента утверждения акта на списание направляет в </w:t>
      </w:r>
      <w:r>
        <w:rPr>
          <w:rFonts w:ascii="Times New Roman" w:hAnsi="Times New Roman"/>
          <w:sz w:val="24"/>
          <w:szCs w:val="24"/>
        </w:rPr>
        <w:t>А</w:t>
      </w:r>
      <w:r w:rsidRPr="00C77582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 xml:space="preserve">ю Звезднинского городского поселения </w:t>
      </w:r>
      <w:r w:rsidRPr="00C77582">
        <w:rPr>
          <w:rFonts w:ascii="Times New Roman" w:hAnsi="Times New Roman"/>
          <w:sz w:val="24"/>
          <w:szCs w:val="24"/>
        </w:rPr>
        <w:t>заявление о выдаче разрешения на списание муниципального имущества (далее - заявление). К заявлению прилагаются: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акт на списание объекта (2 экземпляра);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копия инвентарной карточки на объект;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копия приказа о создании Комиссии;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копия договора о материальной ответственности;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техническая документация на объект (при ее наличии);</w:t>
      </w:r>
    </w:p>
    <w:p w:rsidR="000A4D1F" w:rsidRPr="00C77582" w:rsidRDefault="000A4D1F" w:rsidP="00977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- копия заключения специализированной организации о непригодности к дальнейшему использованию, невозможности (неэффективности) восстановления объекта (при списании недвижимого имущества, а также движимого имущества, имеющего балансовую стоимость свыше ста </w:t>
      </w:r>
      <w:r>
        <w:rPr>
          <w:rFonts w:ascii="Times New Roman" w:hAnsi="Times New Roman"/>
          <w:sz w:val="24"/>
          <w:szCs w:val="24"/>
        </w:rPr>
        <w:t>тысяч рублей за единицу учета)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Копии документов, приложенных к заявлению, заверяются подписью руководителя (либо главного бухгалтера) и печатью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>униципальной организации.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Администрация Звезднинского городского поселения</w:t>
      </w:r>
      <w:r w:rsidRPr="00C77582">
        <w:rPr>
          <w:rFonts w:ascii="Times New Roman" w:hAnsi="Times New Roman"/>
          <w:sz w:val="24"/>
          <w:szCs w:val="24"/>
        </w:rPr>
        <w:t xml:space="preserve"> в 30-дневный срок со дня поступления заявления рассматривает документы и дает разрешение либо отказ на списание муниципального имущества.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Разрешение на списание муниципального имущества оформляется: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- по недвижимому имуществу (зданиям, помещениям, сооружениям, иному недвижимому имуществу) и транспортным средствам - в форме </w:t>
      </w:r>
      <w:r>
        <w:rPr>
          <w:rFonts w:ascii="Times New Roman" w:hAnsi="Times New Roman"/>
          <w:sz w:val="24"/>
          <w:szCs w:val="24"/>
        </w:rPr>
        <w:t>постановления Администрации Звезднинского городского  поселения</w:t>
      </w:r>
      <w:r w:rsidRPr="00C77582">
        <w:rPr>
          <w:rFonts w:ascii="Times New Roman" w:hAnsi="Times New Roman"/>
          <w:sz w:val="24"/>
          <w:szCs w:val="24"/>
        </w:rPr>
        <w:t>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- по иному имуществу - в форме письменного согласования, подписанного </w:t>
      </w:r>
      <w:r>
        <w:rPr>
          <w:rFonts w:ascii="Times New Roman" w:hAnsi="Times New Roman"/>
          <w:sz w:val="24"/>
          <w:szCs w:val="24"/>
        </w:rPr>
        <w:t>Главой Звезднинского муниципального образования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Основаниями для отказа на списание муниципального имущества являются: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 xml:space="preserve">униципальной организацией не предоставлены (представлены в неполном объеме, представлены с нарушением сроков, надлежаще не заверены) документы, указанные в </w:t>
      </w:r>
      <w:r>
        <w:rPr>
          <w:rFonts w:ascii="Times New Roman" w:hAnsi="Times New Roman"/>
          <w:sz w:val="24"/>
          <w:szCs w:val="24"/>
        </w:rPr>
        <w:t>части 5 настоящей статьи</w:t>
      </w:r>
      <w:r w:rsidRPr="00C77582">
        <w:rPr>
          <w:rFonts w:ascii="Times New Roman" w:hAnsi="Times New Roman"/>
          <w:sz w:val="24"/>
          <w:szCs w:val="24"/>
        </w:rPr>
        <w:t>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- принятие в установленном законодательством РФ и муниципальными правовыми актами порядке решения о приватизации (продаже) данного имущества, закреплении его в хозяйственное ведение (оперативное управление) другой Муниципальной организации либо в муниципальной казне.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>Отказ на списание муниципального имущества дается Муниципальной организации в письменном виде с указанием оснований для отказа.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7. На основании разрешения на списание муниципального имущества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>униципальная организация в 3-дневный срок с моме</w:t>
      </w:r>
      <w:r>
        <w:rPr>
          <w:rFonts w:ascii="Times New Roman" w:hAnsi="Times New Roman"/>
          <w:sz w:val="24"/>
          <w:szCs w:val="24"/>
        </w:rPr>
        <w:t>нта получения разрешения производит необходимые действия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При списании муниципального автотранспорта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>униципальная организация в месячный срок с момента получения разрешения на списание обеспечивает снятие с учета соответствующих объектов.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8. Детали, узлы и агрегаты списанного имущества, пригодные для дальнейшего использования, в установленном законодательством РФ порядке приходуются на балансе </w:t>
      </w:r>
      <w:r>
        <w:rPr>
          <w:rFonts w:ascii="Times New Roman" w:hAnsi="Times New Roman"/>
          <w:sz w:val="24"/>
          <w:szCs w:val="24"/>
        </w:rPr>
        <w:t>м</w:t>
      </w:r>
      <w:r w:rsidRPr="00C77582">
        <w:rPr>
          <w:rFonts w:ascii="Times New Roman" w:hAnsi="Times New Roman"/>
          <w:sz w:val="24"/>
          <w:szCs w:val="24"/>
        </w:rPr>
        <w:t>униципальной организации, а непригодные детали и материалы приходуются как вторичное сырье с последующей сдачей в металлолом.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582"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Администрация Звезднинского городского поселения</w:t>
      </w:r>
      <w:r w:rsidRPr="00C77582">
        <w:rPr>
          <w:rFonts w:ascii="Times New Roman" w:hAnsi="Times New Roman"/>
          <w:sz w:val="24"/>
          <w:szCs w:val="24"/>
        </w:rPr>
        <w:t xml:space="preserve"> в 7-дневный срок со дня подписания разрешения на списание муниципального имущества вносит соответствующие изменения в реестр муниципального имущества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C77582">
        <w:rPr>
          <w:rFonts w:ascii="Times New Roman" w:hAnsi="Times New Roman"/>
          <w:sz w:val="24"/>
          <w:szCs w:val="24"/>
        </w:rPr>
        <w:t xml:space="preserve"> Списание муниципального имущества, закр</w:t>
      </w:r>
      <w:r>
        <w:rPr>
          <w:rFonts w:ascii="Times New Roman" w:hAnsi="Times New Roman"/>
          <w:sz w:val="24"/>
          <w:szCs w:val="24"/>
        </w:rPr>
        <w:t>епленного в муниципальной казне</w:t>
      </w:r>
      <w:r w:rsidRPr="00C77582">
        <w:rPr>
          <w:rFonts w:ascii="Times New Roman" w:hAnsi="Times New Roman"/>
          <w:sz w:val="24"/>
          <w:szCs w:val="24"/>
        </w:rPr>
        <w:t xml:space="preserve">, осуществляется на основании </w:t>
      </w:r>
      <w:r>
        <w:rPr>
          <w:rFonts w:ascii="Times New Roman" w:hAnsi="Times New Roman"/>
          <w:sz w:val="24"/>
          <w:szCs w:val="24"/>
        </w:rPr>
        <w:t>постановления Администрации Звезднинского городского поселения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C77582">
        <w:rPr>
          <w:rFonts w:ascii="Times New Roman" w:hAnsi="Times New Roman"/>
          <w:sz w:val="24"/>
          <w:szCs w:val="24"/>
        </w:rPr>
        <w:t xml:space="preserve">Оформление документов на списание объектов муниципальной казны осуществляется постоянно действующей комиссией, утвержденной </w:t>
      </w:r>
      <w:r>
        <w:rPr>
          <w:rFonts w:ascii="Times New Roman" w:hAnsi="Times New Roman"/>
          <w:sz w:val="24"/>
          <w:szCs w:val="24"/>
        </w:rPr>
        <w:t>постановлением Администрации Звезднинского  городского поселения</w:t>
      </w:r>
      <w:r w:rsidRPr="00C77582">
        <w:rPr>
          <w:rFonts w:ascii="Times New Roman" w:hAnsi="Times New Roman"/>
          <w:sz w:val="24"/>
          <w:szCs w:val="24"/>
        </w:rPr>
        <w:t xml:space="preserve">. Компетенция комиссии определяется </w:t>
      </w:r>
      <w:r>
        <w:rPr>
          <w:rFonts w:ascii="Times New Roman" w:hAnsi="Times New Roman"/>
          <w:sz w:val="24"/>
          <w:szCs w:val="24"/>
        </w:rPr>
        <w:t>частью 3 настоящей статьи</w:t>
      </w:r>
      <w:r w:rsidRPr="00C77582">
        <w:rPr>
          <w:rFonts w:ascii="Times New Roman" w:hAnsi="Times New Roman"/>
          <w:sz w:val="24"/>
          <w:szCs w:val="24"/>
        </w:rPr>
        <w:t>.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C77582">
        <w:rPr>
          <w:rFonts w:ascii="Times New Roman" w:hAnsi="Times New Roman"/>
          <w:sz w:val="24"/>
          <w:szCs w:val="24"/>
        </w:rPr>
        <w:t>Основанием для оформления документов на списание объектов, закрепленных в муниципальной казне являются: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7582">
        <w:rPr>
          <w:rFonts w:ascii="Times New Roman" w:hAnsi="Times New Roman"/>
          <w:sz w:val="24"/>
          <w:szCs w:val="24"/>
        </w:rPr>
        <w:t>по зданиям и помещениям (кроме аварийного жилищного фонда, подлежащего расселению и сносу) - заключение о непригодности их к дальнейшей эксплуатации, подготовленное специализированной организацией; по аварийному жилищному фонду, подлежащему расселению и сносу, - соответствующий муниципальный правовой акт, предусматривающий расселение и снос аварийного жилищного фонда; заключение межведомственной комиссии по признанию помещений жилыми помещениями, жилых помещений пригодными (непригодными) для проживания, многоквартирных домов аварийными и подлежащими сносу или реконструкции, о признании объекта аварийным и подлежащим сносу; документы, подтверждающие снос объекта;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77582">
        <w:rPr>
          <w:rFonts w:ascii="Times New Roman" w:hAnsi="Times New Roman"/>
          <w:sz w:val="24"/>
          <w:szCs w:val="24"/>
        </w:rPr>
        <w:t>по инженерным сооружениям, таким как линии электропередачи, трубопроводы различного назначения, кабельные линии связи и иные аналогичные объекты со всеми сопутствующими комплексами инженерных сооружений - заключение соответствующей специализированной организации, обслуживающей данные объекты;</w:t>
      </w:r>
    </w:p>
    <w:p w:rsidR="000A4D1F" w:rsidRPr="00C77582" w:rsidRDefault="000A4D1F" w:rsidP="00C775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Pr="00E76850">
          <w:rPr>
            <w:rFonts w:ascii="Times New Roman" w:hAnsi="Times New Roman"/>
            <w:sz w:val="24"/>
            <w:szCs w:val="24"/>
          </w:rPr>
          <w:t>13</w:t>
        </w:r>
      </w:hyperlink>
      <w:r w:rsidRPr="00E76850">
        <w:rPr>
          <w:rFonts w:ascii="Times New Roman" w:hAnsi="Times New Roman"/>
          <w:sz w:val="24"/>
          <w:szCs w:val="24"/>
        </w:rPr>
        <w:t xml:space="preserve">. </w:t>
      </w:r>
      <w:r w:rsidRPr="00C77582">
        <w:rPr>
          <w:rFonts w:ascii="Times New Roman" w:hAnsi="Times New Roman"/>
          <w:sz w:val="24"/>
          <w:szCs w:val="24"/>
        </w:rPr>
        <w:t xml:space="preserve">Доходы, полученные от сдачи в металлолом и иного использования списанного муниципального имущества, поступают в </w:t>
      </w:r>
      <w:r>
        <w:rPr>
          <w:rFonts w:ascii="Times New Roman" w:hAnsi="Times New Roman"/>
          <w:sz w:val="24"/>
          <w:szCs w:val="24"/>
        </w:rPr>
        <w:t xml:space="preserve">местный </w:t>
      </w:r>
      <w:r w:rsidRPr="00C77582">
        <w:rPr>
          <w:rFonts w:ascii="Times New Roman" w:hAnsi="Times New Roman"/>
          <w:sz w:val="24"/>
          <w:szCs w:val="24"/>
        </w:rPr>
        <w:t>бюджет, за исключением имущества муниципальных автономных и бюджетных учреждений, а также имущества муниципальных унитарных предприятий.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5" w:name="Par307"/>
      <w:bookmarkEnd w:id="15"/>
      <w:r w:rsidRPr="00565794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8</w:t>
      </w:r>
      <w:r w:rsidRPr="00565794">
        <w:rPr>
          <w:rFonts w:ascii="Times New Roman" w:hAnsi="Times New Roman"/>
          <w:sz w:val="24"/>
          <w:szCs w:val="24"/>
        </w:rPr>
        <w:t>. Передача муниципального имущества в залог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1. Муниципальное имущество может быть передано в залог в качестве способа обеспечения обязательств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либо муниципального унитарного предприятия (муниципального учреждения).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Основанием для возникновения залога является законодательство Российской Федерации либо договор.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2. Залогодателем имущества, находящегося в муниципальной собственности, могут выступать следующие лица: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муниципальные унитарные предприятия - по отношению к имуществу, закрепленному за ними на праве хозяйственного ведения, муниципальные автономные и бюджетные учреждения - по отношению к имуществу, закрепленному за ними на праве оперативного управления;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глава 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 xml:space="preserve"> - по отношению к иному муниципальному имуществу, которое в соответствии с законодательством Российской Федерации может быть предметом залога.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3. Решение о передаче в залог муниципального имущества, за исключением имущества, находящегося в хозяйственном ведении муниципальных унитарных предприятий, оперативном управлении муниципальных автономных и бюджетных учреждений, принимается </w:t>
      </w:r>
      <w:r>
        <w:rPr>
          <w:rFonts w:ascii="Times New Roman" w:hAnsi="Times New Roman"/>
          <w:sz w:val="24"/>
          <w:szCs w:val="24"/>
        </w:rPr>
        <w:t>главой 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4. Муниципальное имущество, находящееся в хозяйственном ведении муниципальных унитарных предприятий, оперативном управлении муниципальных автономных и бюджетных учреждений, может быть передано в залог только после получения предварительного письменного согласия </w:t>
      </w:r>
      <w:r>
        <w:rPr>
          <w:rFonts w:ascii="Times New Roman" w:hAnsi="Times New Roman"/>
          <w:sz w:val="24"/>
          <w:szCs w:val="24"/>
        </w:rPr>
        <w:t>главы Звезднинского муниципального об</w:t>
      </w:r>
      <w:bookmarkStart w:id="16" w:name="_GoBack"/>
      <w:bookmarkEnd w:id="16"/>
      <w:r>
        <w:rPr>
          <w:rFonts w:ascii="Times New Roman" w:hAnsi="Times New Roman"/>
          <w:sz w:val="24"/>
          <w:szCs w:val="24"/>
        </w:rPr>
        <w:t>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0A4D1F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17" w:name="Par324"/>
      <w:bookmarkEnd w:id="17"/>
    </w:p>
    <w:p w:rsidR="000A4D1F" w:rsidRPr="00565794" w:rsidRDefault="000A4D1F" w:rsidP="0000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Статья </w:t>
      </w:r>
      <w:r>
        <w:rPr>
          <w:rFonts w:ascii="Times New Roman" w:hAnsi="Times New Roman"/>
          <w:sz w:val="24"/>
          <w:szCs w:val="24"/>
        </w:rPr>
        <w:t>9</w:t>
      </w:r>
      <w:r w:rsidRPr="00565794">
        <w:rPr>
          <w:rFonts w:ascii="Times New Roman" w:hAnsi="Times New Roman"/>
          <w:sz w:val="24"/>
          <w:szCs w:val="24"/>
        </w:rPr>
        <w:t>. Отчуждение муниципальной собственности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1. Отчуждение муниципального имущества в собственность иных лиц осуществляется в соответствии с законодательством Российской Федерации, настоящим Положением, иными муниципальными правовыми актами</w:t>
      </w:r>
      <w:r>
        <w:rPr>
          <w:rFonts w:ascii="Times New Roman" w:hAnsi="Times New Roman"/>
          <w:sz w:val="24"/>
          <w:szCs w:val="24"/>
        </w:rPr>
        <w:t xml:space="preserve"> 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2. Отчуждение муниципального имущества производится на основании: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- решения Думы </w:t>
      </w:r>
      <w:r>
        <w:rPr>
          <w:rFonts w:ascii="Times New Roman" w:hAnsi="Times New Roman"/>
          <w:sz w:val="24"/>
          <w:szCs w:val="24"/>
        </w:rPr>
        <w:t>Звезднинского городского поселения</w:t>
      </w:r>
      <w:r w:rsidRPr="00565794">
        <w:rPr>
          <w:rFonts w:ascii="Times New Roman" w:hAnsi="Times New Roman"/>
          <w:sz w:val="24"/>
          <w:szCs w:val="24"/>
        </w:rPr>
        <w:t xml:space="preserve"> о передаче муниципального имущества в федеральную </w:t>
      </w:r>
      <w:r>
        <w:rPr>
          <w:rFonts w:ascii="Times New Roman" w:hAnsi="Times New Roman"/>
          <w:sz w:val="24"/>
          <w:szCs w:val="24"/>
        </w:rPr>
        <w:t>собственность,</w:t>
      </w:r>
      <w:r w:rsidRPr="00565794">
        <w:rPr>
          <w:rFonts w:ascii="Times New Roman" w:hAnsi="Times New Roman"/>
          <w:sz w:val="24"/>
          <w:szCs w:val="24"/>
        </w:rPr>
        <w:t xml:space="preserve"> государственную собственность </w:t>
      </w:r>
      <w:r>
        <w:rPr>
          <w:rFonts w:ascii="Times New Roman" w:hAnsi="Times New Roman"/>
          <w:sz w:val="24"/>
          <w:szCs w:val="24"/>
        </w:rPr>
        <w:t>Иркутской области, муниципальную собственность другого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;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- по другим основаниям, предусмотренным законодательством Российской Федерации.</w:t>
      </w:r>
    </w:p>
    <w:p w:rsidR="000A4D1F" w:rsidRDefault="000A4D1F" w:rsidP="0000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3. Приватизация объектов муниципальной собственности осуществляется в соответствии с действующим законодательством Российской Федерации, на основе Прогнозного плана приватизации муниципального имущества, утверждаемого Думой </w:t>
      </w:r>
      <w:r>
        <w:rPr>
          <w:rFonts w:ascii="Times New Roman" w:hAnsi="Times New Roman"/>
          <w:sz w:val="24"/>
          <w:szCs w:val="24"/>
        </w:rPr>
        <w:t>Звезднинского городского поселения</w:t>
      </w:r>
      <w:r w:rsidRPr="00565794">
        <w:rPr>
          <w:rFonts w:ascii="Times New Roman" w:hAnsi="Times New Roman"/>
          <w:sz w:val="24"/>
          <w:szCs w:val="24"/>
        </w:rPr>
        <w:t>.</w:t>
      </w:r>
      <w:bookmarkStart w:id="18" w:name="Par339"/>
      <w:bookmarkEnd w:id="18"/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9" w:name="Par346"/>
      <w:bookmarkEnd w:id="19"/>
      <w:r w:rsidRPr="00565794">
        <w:rPr>
          <w:rFonts w:ascii="Times New Roman" w:hAnsi="Times New Roman"/>
          <w:sz w:val="24"/>
          <w:szCs w:val="24"/>
        </w:rPr>
        <w:t>Раздел 3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УЧЕТ ОБЪЕКТОВ МУНИЦИПАЛЬНОЙ СОБСТВЕННОСТИ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И КОНТРОЛЬ ЗА ИХ ИСПОЛЬЗОВАНИЕМ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 w:rsidP="0000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20" w:name="Par351"/>
      <w:bookmarkEnd w:id="20"/>
      <w:r w:rsidRPr="00565794">
        <w:rPr>
          <w:rFonts w:ascii="Times New Roman" w:hAnsi="Times New Roman"/>
          <w:sz w:val="24"/>
          <w:szCs w:val="24"/>
        </w:rPr>
        <w:t>Статья 1</w:t>
      </w:r>
      <w:r>
        <w:rPr>
          <w:rFonts w:ascii="Times New Roman" w:hAnsi="Times New Roman"/>
          <w:sz w:val="24"/>
          <w:szCs w:val="24"/>
        </w:rPr>
        <w:t>0</w:t>
      </w:r>
      <w:r w:rsidRPr="00565794">
        <w:rPr>
          <w:rFonts w:ascii="Times New Roman" w:hAnsi="Times New Roman"/>
          <w:sz w:val="24"/>
          <w:szCs w:val="24"/>
        </w:rPr>
        <w:t>. Осуществление учета объектов муниципальной собственности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Объекты муниципальной собственности подлежат учету.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>Учет муниципального имущества осуществляется в порядке, установленном законодательством РФ.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D1F" w:rsidRPr="00565794" w:rsidRDefault="000A4D1F" w:rsidP="000070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bookmarkStart w:id="21" w:name="Par357"/>
      <w:bookmarkEnd w:id="21"/>
      <w:r>
        <w:rPr>
          <w:rFonts w:ascii="Times New Roman" w:hAnsi="Times New Roman"/>
          <w:sz w:val="24"/>
          <w:szCs w:val="24"/>
        </w:rPr>
        <w:t>Статья 11</w:t>
      </w:r>
      <w:r w:rsidRPr="00565794">
        <w:rPr>
          <w:rFonts w:ascii="Times New Roman" w:hAnsi="Times New Roman"/>
          <w:sz w:val="24"/>
          <w:szCs w:val="24"/>
        </w:rPr>
        <w:t>. Осуществление контроля за использованием объектов муниципальной собственности</w:t>
      </w:r>
    </w:p>
    <w:p w:rsidR="000A4D1F" w:rsidRPr="00565794" w:rsidRDefault="000A4D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5794">
        <w:rPr>
          <w:rFonts w:ascii="Times New Roman" w:hAnsi="Times New Roman"/>
          <w:sz w:val="24"/>
          <w:szCs w:val="24"/>
        </w:rPr>
        <w:t xml:space="preserve">Контроль за эффективным использованием, сохранностью муниципального имущества, деятельностью муниципальных унитарных предприятий и муниципальных учреждений осуществляется </w:t>
      </w:r>
      <w:r>
        <w:rPr>
          <w:rFonts w:ascii="Times New Roman" w:hAnsi="Times New Roman"/>
          <w:sz w:val="24"/>
          <w:szCs w:val="24"/>
        </w:rPr>
        <w:t>Администрацией Звезднинского городского поселения</w:t>
      </w:r>
      <w:r w:rsidRPr="00565794">
        <w:rPr>
          <w:rFonts w:ascii="Times New Roman" w:hAnsi="Times New Roman"/>
          <w:sz w:val="24"/>
          <w:szCs w:val="24"/>
        </w:rPr>
        <w:t xml:space="preserve"> в порядке, установленном настоящим Положением, иными муниципальными правовыми актами </w:t>
      </w:r>
      <w:r>
        <w:rPr>
          <w:rFonts w:ascii="Times New Roman" w:hAnsi="Times New Roman"/>
          <w:sz w:val="24"/>
          <w:szCs w:val="24"/>
        </w:rPr>
        <w:t>Звезднинского муниципального образования</w:t>
      </w:r>
      <w:r w:rsidRPr="00565794">
        <w:rPr>
          <w:rFonts w:ascii="Times New Roman" w:hAnsi="Times New Roman"/>
          <w:sz w:val="24"/>
          <w:szCs w:val="24"/>
        </w:rPr>
        <w:t>.</w:t>
      </w:r>
    </w:p>
    <w:p w:rsidR="000A4D1F" w:rsidRDefault="000A4D1F" w:rsidP="00763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4D1F" w:rsidRPr="00F00C9B" w:rsidRDefault="000A4D1F" w:rsidP="0076395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0C9B">
        <w:rPr>
          <w:rFonts w:ascii="Times New Roman" w:hAnsi="Times New Roman"/>
          <w:b/>
          <w:sz w:val="24"/>
          <w:szCs w:val="24"/>
        </w:rPr>
        <w:t>Глав</w:t>
      </w:r>
      <w:r>
        <w:rPr>
          <w:rFonts w:ascii="Times New Roman" w:hAnsi="Times New Roman"/>
          <w:b/>
          <w:sz w:val="24"/>
          <w:szCs w:val="24"/>
        </w:rPr>
        <w:t>а Звезднинского</w:t>
      </w:r>
    </w:p>
    <w:p w:rsidR="000A4D1F" w:rsidRPr="005A59EC" w:rsidRDefault="000A4D1F" w:rsidP="005D60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00C9B">
        <w:rPr>
          <w:rFonts w:ascii="Times New Roman" w:hAnsi="Times New Roman"/>
          <w:b/>
          <w:sz w:val="24"/>
          <w:szCs w:val="24"/>
        </w:rPr>
        <w:t xml:space="preserve">муниципального образования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С.А. Ожегов</w:t>
      </w:r>
    </w:p>
    <w:p w:rsidR="000A4D1F" w:rsidRDefault="000A4D1F" w:rsidP="0076395D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0A4D1F" w:rsidSect="00E851D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94"/>
    <w:rsid w:val="000026C5"/>
    <w:rsid w:val="000070E3"/>
    <w:rsid w:val="00040712"/>
    <w:rsid w:val="00044D0A"/>
    <w:rsid w:val="00054235"/>
    <w:rsid w:val="0007254E"/>
    <w:rsid w:val="000A4D1F"/>
    <w:rsid w:val="000E0C9A"/>
    <w:rsid w:val="001521F8"/>
    <w:rsid w:val="001B47DB"/>
    <w:rsid w:val="001F4697"/>
    <w:rsid w:val="00202CFD"/>
    <w:rsid w:val="00253032"/>
    <w:rsid w:val="002810C6"/>
    <w:rsid w:val="002B36DB"/>
    <w:rsid w:val="002E0548"/>
    <w:rsid w:val="00315805"/>
    <w:rsid w:val="00322E4C"/>
    <w:rsid w:val="00455B14"/>
    <w:rsid w:val="004A3787"/>
    <w:rsid w:val="004E5E58"/>
    <w:rsid w:val="00526077"/>
    <w:rsid w:val="005278E9"/>
    <w:rsid w:val="00540090"/>
    <w:rsid w:val="00565794"/>
    <w:rsid w:val="005A59EC"/>
    <w:rsid w:val="005B6383"/>
    <w:rsid w:val="005D60E8"/>
    <w:rsid w:val="00616956"/>
    <w:rsid w:val="00685DE0"/>
    <w:rsid w:val="006F16BD"/>
    <w:rsid w:val="006F6CB5"/>
    <w:rsid w:val="00716BB4"/>
    <w:rsid w:val="00734AAA"/>
    <w:rsid w:val="00757BEA"/>
    <w:rsid w:val="0076395D"/>
    <w:rsid w:val="00827B51"/>
    <w:rsid w:val="00885EE7"/>
    <w:rsid w:val="00905D41"/>
    <w:rsid w:val="009279A6"/>
    <w:rsid w:val="00977589"/>
    <w:rsid w:val="00991A3D"/>
    <w:rsid w:val="009F73E2"/>
    <w:rsid w:val="00A7390A"/>
    <w:rsid w:val="00B22190"/>
    <w:rsid w:val="00B23EFD"/>
    <w:rsid w:val="00B250A7"/>
    <w:rsid w:val="00B40F1B"/>
    <w:rsid w:val="00B776F2"/>
    <w:rsid w:val="00BA42AF"/>
    <w:rsid w:val="00BD1948"/>
    <w:rsid w:val="00C04326"/>
    <w:rsid w:val="00C77582"/>
    <w:rsid w:val="00D634FC"/>
    <w:rsid w:val="00E26E2A"/>
    <w:rsid w:val="00E76850"/>
    <w:rsid w:val="00E851D8"/>
    <w:rsid w:val="00E85B7D"/>
    <w:rsid w:val="00EF46D3"/>
    <w:rsid w:val="00F00C9B"/>
    <w:rsid w:val="00F32FC1"/>
    <w:rsid w:val="00F852CC"/>
    <w:rsid w:val="00FA3B5C"/>
    <w:rsid w:val="00FF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C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A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4AA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ListParagraph">
    <w:name w:val="List Paragraph"/>
    <w:basedOn w:val="Normal"/>
    <w:uiPriority w:val="99"/>
    <w:qFormat/>
    <w:rsid w:val="004E5E58"/>
    <w:pPr>
      <w:ind w:left="720"/>
      <w:contextualSpacing/>
    </w:pPr>
  </w:style>
  <w:style w:type="paragraph" w:customStyle="1" w:styleId="ConsNormal">
    <w:name w:val="ConsNormal"/>
    <w:uiPriority w:val="99"/>
    <w:rsid w:val="00202CF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eastAsia="Times New Roman" w:hAnsi="Arial"/>
      <w:sz w:val="20"/>
      <w:szCs w:val="20"/>
    </w:rPr>
  </w:style>
  <w:style w:type="paragraph" w:styleId="Caption">
    <w:name w:val="caption"/>
    <w:basedOn w:val="Normal"/>
    <w:uiPriority w:val="99"/>
    <w:qFormat/>
    <w:rsid w:val="00734AA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34AA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4AA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7E3B7174AC244F5CDDE21B1D1E0C6473AF6B68032106E13DA2B64BD48D28CF0E2D19DD04AB3F4V951I" TargetMode="External"/><Relationship Id="rId13" Type="http://schemas.openxmlformats.org/officeDocument/2006/relationships/hyperlink" Target="consultantplus://offline/ref=74BF1E3DA16C2ED8D7B1CF12471CD8733B18D7636D4979258F878C05557E4FE9DDA43CEA136A62ECl11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17E3B7174AC244F5CDDE21B1D1E0C6473AF6B68032106E13DA2B64BD48D28CF0E2D19DD04AB0FFV959I" TargetMode="External"/><Relationship Id="rId12" Type="http://schemas.openxmlformats.org/officeDocument/2006/relationships/hyperlink" Target="consultantplus://offline/ref=74BF1E3DA16C2ED8D7B1CF12471CD8733B18D7636D4979258F878C05557E4FE9DDA43CEA136A61EDl11E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7E3B7174AC244F5CDDE21B1D1E0C6473AF6B68032106E13DA2B64BD48D28CF0E2D19DD04AB1F5V950I" TargetMode="External"/><Relationship Id="rId11" Type="http://schemas.openxmlformats.org/officeDocument/2006/relationships/hyperlink" Target="consultantplus://offline/ref=9917E3B7174AC244F5CDC02CA7BDBACA4734AEB2883513384F857039EA41D8DBVB57I" TargetMode="External"/><Relationship Id="rId5" Type="http://schemas.openxmlformats.org/officeDocument/2006/relationships/hyperlink" Target="consultantplus://offline/ref=9917E3B7174AC244F5CDDE21B1D1E0C6473AF6B68032106E13DA2B64BD48D28CF0E2D19DD04AB4F1V957I" TargetMode="External"/><Relationship Id="rId15" Type="http://schemas.openxmlformats.org/officeDocument/2006/relationships/hyperlink" Target="consultantplus://offline/ref=D4FE4B8B8334D8CA5D04B09C4D077B9FAD87C04991FC1FB030CB9FDF38CFCE22B6B159FE9807E0C570D900M6S3E" TargetMode="External"/><Relationship Id="rId10" Type="http://schemas.openxmlformats.org/officeDocument/2006/relationships/hyperlink" Target="consultantplus://offline/ref=9917E3B7174AC244F5CDC02CA7BDBACA4734AEB2883513384F857039EA41D8DBVB57I" TargetMode="External"/><Relationship Id="rId4" Type="http://schemas.openxmlformats.org/officeDocument/2006/relationships/hyperlink" Target="consultantplus://offline/ref=9917E3B7174AC244F5CDDE21B1D1E0C6473AF3B68532106E13DA2B64BDV458I" TargetMode="External"/><Relationship Id="rId9" Type="http://schemas.openxmlformats.org/officeDocument/2006/relationships/hyperlink" Target="consultantplus://offline/ref=9917E3B7174AC244F5CDC02CA7BDBACA4734AEB2883513384F857039EA41D8DBB7AD88DF9447B4F7915D61V955I" TargetMode="External"/><Relationship Id="rId14" Type="http://schemas.openxmlformats.org/officeDocument/2006/relationships/hyperlink" Target="consultantplus://offline/ref=9917E3B7174AC244F5CDC02CA7BDBACA4734AEB283341D3947857039EA41D8DBB7AD88DF9447B4F7915D6BV952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8</Pages>
  <Words>3844</Words>
  <Characters>21917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Cадыкова</dc:creator>
  <cp:keywords/>
  <dc:description/>
  <cp:lastModifiedBy>Admin</cp:lastModifiedBy>
  <cp:revision>40</cp:revision>
  <cp:lastPrinted>2014-07-07T08:39:00Z</cp:lastPrinted>
  <dcterms:created xsi:type="dcterms:W3CDTF">2014-02-24T08:57:00Z</dcterms:created>
  <dcterms:modified xsi:type="dcterms:W3CDTF">2014-08-14T03:47:00Z</dcterms:modified>
</cp:coreProperties>
</file>