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1" w:rsidRPr="00130963" w:rsidRDefault="000A6111" w:rsidP="00A9608A">
      <w:pPr>
        <w:pStyle w:val="Caption"/>
      </w:pPr>
      <w:r w:rsidRPr="00130963">
        <w:t>РОССИЙСКАЯ ФЕДЕРАЦИЯ</w:t>
      </w:r>
    </w:p>
    <w:p w:rsidR="000A6111" w:rsidRPr="00130963" w:rsidRDefault="000A6111" w:rsidP="00A96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A6111" w:rsidRPr="00130963" w:rsidRDefault="000A6111" w:rsidP="00A96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6111" w:rsidRPr="00130963" w:rsidRDefault="000A6111" w:rsidP="00A96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Звезднинского городского поселения</w:t>
      </w:r>
    </w:p>
    <w:p w:rsidR="000A6111" w:rsidRPr="00130963" w:rsidRDefault="000A6111" w:rsidP="00A96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111" w:rsidRPr="00130963" w:rsidRDefault="000A6111" w:rsidP="00A96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6111" w:rsidRDefault="000A6111" w:rsidP="00A9608A">
      <w:pPr>
        <w:rPr>
          <w:rFonts w:ascii="Arial" w:hAnsi="Arial" w:cs="Arial"/>
          <w:sz w:val="24"/>
          <w:szCs w:val="24"/>
        </w:rPr>
      </w:pPr>
    </w:p>
    <w:p w:rsidR="000A6111" w:rsidRDefault="000A6111" w:rsidP="00A9608A">
      <w:pPr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13096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130963">
        <w:rPr>
          <w:rFonts w:ascii="Times New Roman" w:hAnsi="Times New Roman" w:cs="Times New Roman"/>
          <w:sz w:val="24"/>
          <w:szCs w:val="24"/>
        </w:rPr>
        <w:tab/>
      </w:r>
      <w:r w:rsidRPr="00130963">
        <w:rPr>
          <w:rFonts w:ascii="Times New Roman" w:hAnsi="Times New Roman" w:cs="Times New Roman"/>
          <w:sz w:val="24"/>
          <w:szCs w:val="24"/>
        </w:rPr>
        <w:tab/>
      </w:r>
      <w:r w:rsidRPr="0013096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0963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0A6111" w:rsidRDefault="000A6111" w:rsidP="00A9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111" w:rsidRDefault="000A6111" w:rsidP="00A9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8A">
        <w:rPr>
          <w:rFonts w:ascii="Times New Roman" w:hAnsi="Times New Roman" w:cs="Times New Roman"/>
          <w:sz w:val="24"/>
          <w:szCs w:val="24"/>
        </w:rPr>
        <w:t>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8A">
        <w:rPr>
          <w:rFonts w:ascii="Times New Roman" w:hAnsi="Times New Roman" w:cs="Times New Roman"/>
          <w:sz w:val="24"/>
          <w:szCs w:val="24"/>
        </w:rPr>
        <w:t>определения</w:t>
      </w:r>
    </w:p>
    <w:p w:rsidR="000A6111" w:rsidRDefault="000A6111" w:rsidP="00A9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608A">
        <w:rPr>
          <w:rFonts w:ascii="Times New Roman" w:hAnsi="Times New Roman" w:cs="Times New Roman"/>
          <w:sz w:val="24"/>
          <w:szCs w:val="24"/>
        </w:rPr>
        <w:t>азмера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08A">
        <w:rPr>
          <w:rFonts w:ascii="Times New Roman" w:hAnsi="Times New Roman" w:cs="Times New Roman"/>
          <w:sz w:val="24"/>
          <w:szCs w:val="24"/>
        </w:rPr>
        <w:t xml:space="preserve"> 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8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08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8A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0A6111" w:rsidRDefault="000A6111" w:rsidP="00A9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8A">
        <w:rPr>
          <w:rFonts w:ascii="Times New Roman" w:hAnsi="Times New Roman" w:cs="Times New Roman"/>
          <w:sz w:val="24"/>
          <w:szCs w:val="24"/>
        </w:rPr>
        <w:t xml:space="preserve">сервитута в отношении </w:t>
      </w:r>
    </w:p>
    <w:p w:rsidR="000A6111" w:rsidRPr="00A9608A" w:rsidRDefault="000A6111" w:rsidP="00A9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8A">
        <w:rPr>
          <w:rFonts w:ascii="Times New Roman" w:hAnsi="Times New Roman" w:cs="Times New Roman"/>
          <w:sz w:val="24"/>
          <w:szCs w:val="24"/>
        </w:rPr>
        <w:t xml:space="preserve">участков, находящихся в </w:t>
      </w:r>
    </w:p>
    <w:p w:rsidR="000A6111" w:rsidRPr="00A9608A" w:rsidRDefault="000A6111" w:rsidP="00A9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0A6111" w:rsidRPr="00A9608A" w:rsidRDefault="000A6111" w:rsidP="00525EE3">
      <w:pPr>
        <w:pStyle w:val="Heading2"/>
        <w:rPr>
          <w:rFonts w:cs="Times New Roman"/>
          <w:sz w:val="24"/>
          <w:szCs w:val="24"/>
        </w:rPr>
      </w:pPr>
    </w:p>
    <w:p w:rsidR="000A6111" w:rsidRPr="00A9608A" w:rsidRDefault="000A6111" w:rsidP="0019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 xml:space="preserve">В целях определения платы по соглашению об установлении сервитута в отношении земельных участков, находящихся в муниципальной собственности, руководствуясь </w:t>
      </w:r>
      <w:hyperlink r:id="rId4" w:history="1">
        <w:r w:rsidRPr="00A9608A">
          <w:rPr>
            <w:rFonts w:ascii="Times New Roman" w:hAnsi="Times New Roman" w:cs="Times New Roman"/>
            <w:sz w:val="24"/>
            <w:szCs w:val="24"/>
          </w:rPr>
          <w:t>ст. 39.25</w:t>
        </w:r>
      </w:hyperlink>
      <w:r w:rsidRPr="00A9608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ст. 47 Устава Звезднинского муниципального образования</w:t>
      </w:r>
      <w:bookmarkStart w:id="0" w:name="_GoBack"/>
      <w:bookmarkEnd w:id="0"/>
      <w:r w:rsidRPr="00A9608A">
        <w:rPr>
          <w:rFonts w:ascii="Times New Roman" w:hAnsi="Times New Roman" w:cs="Times New Roman"/>
          <w:sz w:val="24"/>
          <w:szCs w:val="24"/>
        </w:rPr>
        <w:t>: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A960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A6111" w:rsidRPr="00A9608A" w:rsidRDefault="000A6111" w:rsidP="00950B82">
      <w:pPr>
        <w:pStyle w:val="ConsPlusNormal"/>
        <w:ind w:firstLine="540"/>
        <w:jc w:val="both"/>
        <w:rPr>
          <w:sz w:val="24"/>
          <w:szCs w:val="24"/>
        </w:rPr>
      </w:pPr>
      <w:r w:rsidRPr="00A9608A">
        <w:rPr>
          <w:sz w:val="24"/>
          <w:szCs w:val="24"/>
        </w:rPr>
        <w:t xml:space="preserve"> 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1. Утвердить Правила определения размера платы по соглашению об установлении сервитута в отношении земельных участков, находящихся в муниципальной собственности (приложение № 1 к настоящему постановлению).</w:t>
      </w:r>
    </w:p>
    <w:p w:rsidR="000A6111" w:rsidRPr="00130963" w:rsidRDefault="000A6111" w:rsidP="00A9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Звезднинского городского поселения </w:t>
      </w:r>
      <w:hyperlink r:id="rId5" w:history="1"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AdminZv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104E"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0A6111" w:rsidRPr="00A9608A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A6111" w:rsidRPr="00A9608A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Default="000A6111" w:rsidP="00A9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4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0A6111" w:rsidRPr="00BF104E" w:rsidRDefault="000A6111" w:rsidP="00A9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0A6111" w:rsidRPr="00BF104E" w:rsidRDefault="000A6111" w:rsidP="00A9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A9608A" w:rsidRDefault="000A6111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11" w:rsidRPr="00BF104E" w:rsidRDefault="000A6111" w:rsidP="00A9608A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Приложение № 1</w:t>
      </w:r>
    </w:p>
    <w:p w:rsidR="000A6111" w:rsidRPr="00BF104E" w:rsidRDefault="000A6111" w:rsidP="00A9608A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к постановлению</w:t>
      </w:r>
    </w:p>
    <w:p w:rsidR="000A6111" w:rsidRPr="00BF104E" w:rsidRDefault="000A6111" w:rsidP="00A9608A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 xml:space="preserve">  Администрации Звезднинского</w:t>
      </w:r>
    </w:p>
    <w:p w:rsidR="000A6111" w:rsidRPr="00BF104E" w:rsidRDefault="000A6111" w:rsidP="00A9608A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 xml:space="preserve"> городского поселения </w:t>
      </w:r>
    </w:p>
    <w:p w:rsidR="000A6111" w:rsidRPr="00BF104E" w:rsidRDefault="000A6111" w:rsidP="00A9608A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22</w:t>
      </w:r>
      <w:r w:rsidRPr="00BF10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BF104E">
        <w:rPr>
          <w:rFonts w:ascii="Times New Roman" w:hAnsi="Times New Roman" w:cs="Times New Roman"/>
        </w:rPr>
        <w:t xml:space="preserve">2015 № </w:t>
      </w:r>
      <w:r>
        <w:rPr>
          <w:rFonts w:ascii="Times New Roman" w:hAnsi="Times New Roman" w:cs="Times New Roman"/>
        </w:rPr>
        <w:t>67</w:t>
      </w:r>
    </w:p>
    <w:p w:rsidR="000A6111" w:rsidRDefault="000A6111" w:rsidP="00950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8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8A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08A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Default="000A6111" w:rsidP="00A9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4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0A6111" w:rsidRPr="00BF104E" w:rsidRDefault="000A6111" w:rsidP="00A96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0A6111" w:rsidRPr="00130963" w:rsidRDefault="000A6111" w:rsidP="00A96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11" w:rsidRPr="00A9608A" w:rsidRDefault="000A6111" w:rsidP="00E8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A6111" w:rsidRPr="00A9608A" w:rsidSect="004A1F11">
      <w:pgSz w:w="11906" w:h="16838"/>
      <w:pgMar w:top="567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E3"/>
    <w:rsid w:val="000105FD"/>
    <w:rsid w:val="000439D4"/>
    <w:rsid w:val="00063F82"/>
    <w:rsid w:val="000A6111"/>
    <w:rsid w:val="000B55B1"/>
    <w:rsid w:val="000C09A1"/>
    <w:rsid w:val="00124059"/>
    <w:rsid w:val="00124C1F"/>
    <w:rsid w:val="00130963"/>
    <w:rsid w:val="001620FE"/>
    <w:rsid w:val="00194CA0"/>
    <w:rsid w:val="00197C05"/>
    <w:rsid w:val="001F5976"/>
    <w:rsid w:val="002D52D4"/>
    <w:rsid w:val="00307E3E"/>
    <w:rsid w:val="003574AE"/>
    <w:rsid w:val="0036189B"/>
    <w:rsid w:val="00393B56"/>
    <w:rsid w:val="003D0B45"/>
    <w:rsid w:val="00422B41"/>
    <w:rsid w:val="00437D3A"/>
    <w:rsid w:val="0048283E"/>
    <w:rsid w:val="0048586B"/>
    <w:rsid w:val="004A1F11"/>
    <w:rsid w:val="004F6863"/>
    <w:rsid w:val="00520364"/>
    <w:rsid w:val="00525EE3"/>
    <w:rsid w:val="00542333"/>
    <w:rsid w:val="00560E21"/>
    <w:rsid w:val="00564360"/>
    <w:rsid w:val="00572F3C"/>
    <w:rsid w:val="00586E65"/>
    <w:rsid w:val="005B50B2"/>
    <w:rsid w:val="005D4E7B"/>
    <w:rsid w:val="005E1CF6"/>
    <w:rsid w:val="005F0E6F"/>
    <w:rsid w:val="00680836"/>
    <w:rsid w:val="006871D4"/>
    <w:rsid w:val="006977ED"/>
    <w:rsid w:val="006B23C0"/>
    <w:rsid w:val="006D0D3B"/>
    <w:rsid w:val="006E4E1C"/>
    <w:rsid w:val="00722AE6"/>
    <w:rsid w:val="00754719"/>
    <w:rsid w:val="0076122E"/>
    <w:rsid w:val="00766D4B"/>
    <w:rsid w:val="007730BF"/>
    <w:rsid w:val="007863DD"/>
    <w:rsid w:val="00792A3B"/>
    <w:rsid w:val="007C1DFE"/>
    <w:rsid w:val="007F413E"/>
    <w:rsid w:val="00804CE5"/>
    <w:rsid w:val="00825754"/>
    <w:rsid w:val="00876FF9"/>
    <w:rsid w:val="00881C7F"/>
    <w:rsid w:val="00881D86"/>
    <w:rsid w:val="008900A6"/>
    <w:rsid w:val="00895C5B"/>
    <w:rsid w:val="008B559B"/>
    <w:rsid w:val="008C2EE0"/>
    <w:rsid w:val="0091165F"/>
    <w:rsid w:val="009136A1"/>
    <w:rsid w:val="00917DAA"/>
    <w:rsid w:val="00950B82"/>
    <w:rsid w:val="009B4220"/>
    <w:rsid w:val="00A13BDC"/>
    <w:rsid w:val="00A25CC4"/>
    <w:rsid w:val="00A62D95"/>
    <w:rsid w:val="00A666FC"/>
    <w:rsid w:val="00A72F78"/>
    <w:rsid w:val="00A947E8"/>
    <w:rsid w:val="00A9608A"/>
    <w:rsid w:val="00B5041A"/>
    <w:rsid w:val="00B7038E"/>
    <w:rsid w:val="00B87967"/>
    <w:rsid w:val="00BA00D9"/>
    <w:rsid w:val="00BB5D5C"/>
    <w:rsid w:val="00BD1B63"/>
    <w:rsid w:val="00BE4BA6"/>
    <w:rsid w:val="00BF104E"/>
    <w:rsid w:val="00C22B46"/>
    <w:rsid w:val="00C33C9A"/>
    <w:rsid w:val="00C64DAC"/>
    <w:rsid w:val="00C91338"/>
    <w:rsid w:val="00CE23D6"/>
    <w:rsid w:val="00D07FF3"/>
    <w:rsid w:val="00D10BD8"/>
    <w:rsid w:val="00D56D93"/>
    <w:rsid w:val="00D76C54"/>
    <w:rsid w:val="00DA068B"/>
    <w:rsid w:val="00E56585"/>
    <w:rsid w:val="00E83971"/>
    <w:rsid w:val="00E94E2A"/>
    <w:rsid w:val="00EE1D9F"/>
    <w:rsid w:val="00F030D3"/>
    <w:rsid w:val="00F42BC3"/>
    <w:rsid w:val="00F8755E"/>
    <w:rsid w:val="00F91E3C"/>
    <w:rsid w:val="00F97607"/>
    <w:rsid w:val="00FA7018"/>
    <w:rsid w:val="00FB0899"/>
    <w:rsid w:val="00FB0C90"/>
    <w:rsid w:val="00FB3F02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D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EE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5EE3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25E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66F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F5976"/>
    <w:rPr>
      <w:color w:val="0000FF"/>
      <w:u w:val="single"/>
    </w:rPr>
  </w:style>
  <w:style w:type="paragraph" w:customStyle="1" w:styleId="ConsPlusTitle">
    <w:name w:val="ConsPlusTitle"/>
    <w:uiPriority w:val="99"/>
    <w:rsid w:val="009136A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Caption">
    <w:name w:val="caption"/>
    <w:basedOn w:val="Normal"/>
    <w:uiPriority w:val="99"/>
    <w:qFormat/>
    <w:locked/>
    <w:rsid w:val="00A9608A"/>
    <w:pPr>
      <w:spacing w:after="0" w:line="240" w:lineRule="auto"/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Zv.ru" TargetMode="External"/><Relationship Id="rId4" Type="http://schemas.openxmlformats.org/officeDocument/2006/relationships/hyperlink" Target="consultantplus://offline/ref=15838A3B320E1A143672B14247E1E42403E7B3ED999079110C5ACCAE10A0A12536D7BE3CAFP1g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478</Words>
  <Characters>2731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Татьяна Андреевна</cp:lastModifiedBy>
  <cp:revision>5</cp:revision>
  <cp:lastPrinted>2015-12-24T01:22:00Z</cp:lastPrinted>
  <dcterms:created xsi:type="dcterms:W3CDTF">2015-11-18T03:49:00Z</dcterms:created>
  <dcterms:modified xsi:type="dcterms:W3CDTF">2015-12-24T01:39:00Z</dcterms:modified>
</cp:coreProperties>
</file>