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47" w:rsidRPr="00130963" w:rsidRDefault="00747A47" w:rsidP="001E6FDB">
      <w:pPr>
        <w:pStyle w:val="Caption"/>
      </w:pPr>
      <w:r w:rsidRPr="00130963">
        <w:t>РОССИЙСКАЯ ФЕДЕРАЦИЯ</w:t>
      </w:r>
    </w:p>
    <w:p w:rsidR="00747A47" w:rsidRPr="00130963" w:rsidRDefault="00747A47" w:rsidP="001E6F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47A47" w:rsidRPr="00130963" w:rsidRDefault="00747A47" w:rsidP="001E6F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47A47" w:rsidRPr="00130963" w:rsidRDefault="00747A47" w:rsidP="001E6F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Звезднинского городского поселения</w:t>
      </w:r>
    </w:p>
    <w:p w:rsidR="00747A47" w:rsidRPr="00130963" w:rsidRDefault="00747A47" w:rsidP="001E6F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A47" w:rsidRPr="00130963" w:rsidRDefault="00747A47" w:rsidP="001E6F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7A47" w:rsidRDefault="00747A47" w:rsidP="00525EE3">
      <w:pPr>
        <w:pStyle w:val="Heading2"/>
        <w:rPr>
          <w:rFonts w:cs="Times New Roman"/>
        </w:rPr>
      </w:pPr>
    </w:p>
    <w:p w:rsidR="00747A47" w:rsidRPr="001E6FDB" w:rsidRDefault="00747A47" w:rsidP="00525EE3">
      <w:pPr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22  декабря</w:t>
      </w:r>
      <w:r w:rsidRPr="001E6FDB">
        <w:rPr>
          <w:rFonts w:ascii="Times New Roman" w:hAnsi="Times New Roman" w:cs="Times New Roman"/>
          <w:sz w:val="24"/>
          <w:szCs w:val="24"/>
        </w:rPr>
        <w:t xml:space="preserve"> 2015 г.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747A47" w:rsidRPr="001E6FDB" w:rsidRDefault="00747A47" w:rsidP="001E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47" w:rsidRDefault="00747A47" w:rsidP="001E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FDB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DB">
        <w:rPr>
          <w:rFonts w:ascii="Times New Roman" w:hAnsi="Times New Roman" w:cs="Times New Roman"/>
          <w:sz w:val="24"/>
          <w:szCs w:val="24"/>
        </w:rPr>
        <w:t xml:space="preserve">определения </w:t>
      </w:r>
    </w:p>
    <w:p w:rsidR="00747A47" w:rsidRDefault="00747A47" w:rsidP="001E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FDB">
        <w:rPr>
          <w:rFonts w:ascii="Times New Roman" w:hAnsi="Times New Roman" w:cs="Times New Roman"/>
          <w:sz w:val="24"/>
          <w:szCs w:val="24"/>
        </w:rPr>
        <w:t>платы 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FDB">
        <w:rPr>
          <w:rFonts w:ascii="Times New Roman" w:hAnsi="Times New Roman" w:cs="Times New Roman"/>
          <w:sz w:val="24"/>
          <w:szCs w:val="24"/>
        </w:rPr>
        <w:t xml:space="preserve">увеличение площади </w:t>
      </w:r>
    </w:p>
    <w:p w:rsidR="00747A47" w:rsidRDefault="00747A47" w:rsidP="001E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DB">
        <w:rPr>
          <w:rFonts w:ascii="Times New Roman" w:hAnsi="Times New Roman" w:cs="Times New Roman"/>
          <w:sz w:val="24"/>
          <w:szCs w:val="24"/>
        </w:rPr>
        <w:t xml:space="preserve"> участков,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DB">
        <w:rPr>
          <w:rFonts w:ascii="Times New Roman" w:hAnsi="Times New Roman" w:cs="Times New Roman"/>
          <w:sz w:val="24"/>
          <w:szCs w:val="24"/>
        </w:rPr>
        <w:t xml:space="preserve">находящихся в </w:t>
      </w:r>
    </w:p>
    <w:p w:rsidR="00747A47" w:rsidRPr="001E6FDB" w:rsidRDefault="00747A47" w:rsidP="001E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частной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DB"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DB">
        <w:rPr>
          <w:rFonts w:ascii="Times New Roman" w:hAnsi="Times New Roman" w:cs="Times New Roman"/>
          <w:sz w:val="24"/>
          <w:szCs w:val="24"/>
        </w:rPr>
        <w:t>результате</w:t>
      </w:r>
    </w:p>
    <w:p w:rsidR="00747A47" w:rsidRPr="001E6FDB" w:rsidRDefault="00747A47" w:rsidP="001E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их перераспределения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DB">
        <w:rPr>
          <w:rFonts w:ascii="Times New Roman" w:hAnsi="Times New Roman" w:cs="Times New Roman"/>
          <w:sz w:val="24"/>
          <w:szCs w:val="24"/>
        </w:rPr>
        <w:t>земельными</w:t>
      </w:r>
    </w:p>
    <w:p w:rsidR="00747A47" w:rsidRDefault="00747A47" w:rsidP="001E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участками, находящимися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D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747A47" w:rsidRPr="001E6FDB" w:rsidRDefault="00747A47" w:rsidP="001E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747A47" w:rsidRPr="001E6FDB" w:rsidRDefault="00747A47" w:rsidP="00525EE3">
      <w:pPr>
        <w:jc w:val="center"/>
        <w:rPr>
          <w:sz w:val="24"/>
          <w:szCs w:val="24"/>
        </w:rPr>
      </w:pPr>
    </w:p>
    <w:p w:rsidR="00747A47" w:rsidRPr="001E6FDB" w:rsidRDefault="00747A47" w:rsidP="00214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 xml:space="preserve">В целях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муниципальной собственности, руководствуясь </w:t>
      </w:r>
      <w:hyperlink r:id="rId4" w:history="1">
        <w:r w:rsidRPr="001E6FDB">
          <w:rPr>
            <w:rFonts w:ascii="Times New Roman" w:hAnsi="Times New Roman" w:cs="Times New Roman"/>
            <w:sz w:val="24"/>
            <w:szCs w:val="24"/>
          </w:rPr>
          <w:t>ст. 39.28</w:t>
        </w:r>
      </w:hyperlink>
      <w:r w:rsidRPr="001E6FD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ст. 47 </w:t>
      </w:r>
      <w:r w:rsidRPr="001E6FD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Звезднин</w:t>
      </w:r>
      <w:r w:rsidRPr="00130963">
        <w:rPr>
          <w:rFonts w:ascii="Times New Roman" w:hAnsi="Times New Roman" w:cs="Times New Roman"/>
          <w:sz w:val="24"/>
          <w:szCs w:val="24"/>
        </w:rPr>
        <w:t>ского</w:t>
      </w:r>
      <w:r w:rsidRPr="001E6F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747A47" w:rsidRPr="001E6FDB" w:rsidRDefault="00747A47" w:rsidP="00950B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1E6F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6FD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47A47" w:rsidRPr="001E6FDB" w:rsidRDefault="00747A47" w:rsidP="00950B82">
      <w:pPr>
        <w:pStyle w:val="ConsPlusNormal"/>
        <w:ind w:firstLine="540"/>
        <w:jc w:val="both"/>
        <w:rPr>
          <w:sz w:val="24"/>
          <w:szCs w:val="24"/>
        </w:rPr>
      </w:pPr>
      <w:r w:rsidRPr="001E6FDB">
        <w:rPr>
          <w:sz w:val="24"/>
          <w:szCs w:val="24"/>
        </w:rPr>
        <w:t xml:space="preserve"> </w:t>
      </w:r>
    </w:p>
    <w:p w:rsidR="00747A47" w:rsidRPr="001E6FDB" w:rsidRDefault="00747A47" w:rsidP="00214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1. Утвердить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(приложение № 1 к настоящему постановлению).</w:t>
      </w:r>
    </w:p>
    <w:p w:rsidR="00747A47" w:rsidRPr="00130963" w:rsidRDefault="00747A47" w:rsidP="001E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Звезднинского городского поселения </w:t>
      </w:r>
      <w:hyperlink r:id="rId5" w:history="1"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AdminZv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104E">
        <w:rPr>
          <w:rFonts w:ascii="Times New Roman" w:hAnsi="Times New Roman" w:cs="Times New Roman"/>
          <w:sz w:val="24"/>
          <w:szCs w:val="24"/>
        </w:rPr>
        <w:t xml:space="preserve"> </w:t>
      </w:r>
      <w:r w:rsidRPr="00130963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747A47" w:rsidRPr="001E6FDB" w:rsidRDefault="00747A47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47A47" w:rsidRPr="001E6FDB" w:rsidRDefault="00747A47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47" w:rsidRDefault="00747A47" w:rsidP="001E6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04E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747A47" w:rsidRPr="00BF104E" w:rsidRDefault="00747A47" w:rsidP="001E6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1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747A47" w:rsidRPr="00BF104E" w:rsidRDefault="00747A47" w:rsidP="001E6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Pr="001E6FDB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Pr="001E6FDB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Pr="001E6FDB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Pr="001E6FDB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Pr="001E6FDB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Pr="001E6FDB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Pr="001E6FDB" w:rsidRDefault="00747A47" w:rsidP="00950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47" w:rsidRPr="001E6FDB" w:rsidRDefault="00747A47" w:rsidP="00950B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6FDB">
        <w:rPr>
          <w:rFonts w:ascii="Times New Roman" w:hAnsi="Times New Roman" w:cs="Times New Roman"/>
        </w:rPr>
        <w:t>Приложение № 1</w:t>
      </w:r>
    </w:p>
    <w:p w:rsidR="00747A47" w:rsidRPr="00BF104E" w:rsidRDefault="00747A47" w:rsidP="001E6FDB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>к постановлению</w:t>
      </w:r>
    </w:p>
    <w:p w:rsidR="00747A47" w:rsidRPr="00BF104E" w:rsidRDefault="00747A47" w:rsidP="001E6FDB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 xml:space="preserve">  Администрации Звезднинского</w:t>
      </w:r>
    </w:p>
    <w:p w:rsidR="00747A47" w:rsidRPr="00BF104E" w:rsidRDefault="00747A47" w:rsidP="001E6FDB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 xml:space="preserve"> городского поселения </w:t>
      </w:r>
    </w:p>
    <w:p w:rsidR="00747A47" w:rsidRPr="001E6FDB" w:rsidRDefault="00747A47" w:rsidP="00950B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6FD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22</w:t>
      </w:r>
      <w:r w:rsidRPr="001E6F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1E6FDB">
        <w:rPr>
          <w:rFonts w:ascii="Times New Roman" w:hAnsi="Times New Roman" w:cs="Times New Roman"/>
        </w:rPr>
        <w:t xml:space="preserve">2015 № </w:t>
      </w:r>
      <w:r>
        <w:rPr>
          <w:rFonts w:ascii="Times New Roman" w:hAnsi="Times New Roman" w:cs="Times New Roman"/>
        </w:rPr>
        <w:t>66</w:t>
      </w:r>
    </w:p>
    <w:p w:rsidR="00747A47" w:rsidRPr="001E6FDB" w:rsidRDefault="00747A47" w:rsidP="00950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0B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FD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47A47" w:rsidRPr="001E6FDB" w:rsidRDefault="00747A47" w:rsidP="000B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FDB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747A47" w:rsidRPr="001E6FDB" w:rsidRDefault="00747A47" w:rsidP="000B7B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0B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(далее - размер платы).</w:t>
      </w:r>
    </w:p>
    <w:p w:rsidR="00747A47" w:rsidRPr="001E6FDB" w:rsidRDefault="00747A47" w:rsidP="000B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>2. Размер платы рассчитывается органом местного самоуправления, осуществляющим в отношении земельных участков, находящихся в муниципальной собственности, полномочия собственника.</w:t>
      </w:r>
    </w:p>
    <w:p w:rsidR="00747A47" w:rsidRPr="001E6FDB" w:rsidRDefault="00747A47" w:rsidP="000B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FDB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9" w:history="1">
        <w:r w:rsidRPr="001E6FD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1E6FD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7A47" w:rsidRPr="001E6FDB" w:rsidRDefault="00747A47" w:rsidP="000B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1E6FDB">
        <w:rPr>
          <w:rFonts w:ascii="Times New Roman" w:hAnsi="Times New Roman" w:cs="Times New Roman"/>
          <w:sz w:val="24"/>
          <w:szCs w:val="24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</w:p>
    <w:p w:rsidR="00747A47" w:rsidRPr="001E6FDB" w:rsidRDefault="00747A47" w:rsidP="0095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47" w:rsidRDefault="00747A47" w:rsidP="001E6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04E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747A47" w:rsidRPr="00BF104E" w:rsidRDefault="00747A47" w:rsidP="001E6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1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747A47" w:rsidRPr="001E6FDB" w:rsidRDefault="00747A47" w:rsidP="00950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A47" w:rsidRPr="001E6FDB" w:rsidRDefault="00747A47" w:rsidP="00E8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7A47" w:rsidRPr="001E6FDB" w:rsidSect="004A1F11">
      <w:pgSz w:w="11906" w:h="16838"/>
      <w:pgMar w:top="567" w:right="567" w:bottom="567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E3"/>
    <w:rsid w:val="000105FD"/>
    <w:rsid w:val="000439D4"/>
    <w:rsid w:val="00063F82"/>
    <w:rsid w:val="000B55B1"/>
    <w:rsid w:val="000B7B0F"/>
    <w:rsid w:val="000C09A1"/>
    <w:rsid w:val="00124059"/>
    <w:rsid w:val="00124C1F"/>
    <w:rsid w:val="00130963"/>
    <w:rsid w:val="001346F3"/>
    <w:rsid w:val="001620FE"/>
    <w:rsid w:val="00197C05"/>
    <w:rsid w:val="001E6FDB"/>
    <w:rsid w:val="001F5976"/>
    <w:rsid w:val="002143DF"/>
    <w:rsid w:val="00264EE2"/>
    <w:rsid w:val="002D52D4"/>
    <w:rsid w:val="00307E3E"/>
    <w:rsid w:val="003574AE"/>
    <w:rsid w:val="0036189B"/>
    <w:rsid w:val="00393B56"/>
    <w:rsid w:val="003D0B45"/>
    <w:rsid w:val="00422B41"/>
    <w:rsid w:val="00437D3A"/>
    <w:rsid w:val="0048283E"/>
    <w:rsid w:val="0048586B"/>
    <w:rsid w:val="004A1F11"/>
    <w:rsid w:val="004F6863"/>
    <w:rsid w:val="00520364"/>
    <w:rsid w:val="00525EE3"/>
    <w:rsid w:val="00542333"/>
    <w:rsid w:val="00560E21"/>
    <w:rsid w:val="00564360"/>
    <w:rsid w:val="00572F3C"/>
    <w:rsid w:val="00586E65"/>
    <w:rsid w:val="00592DCC"/>
    <w:rsid w:val="005B50B2"/>
    <w:rsid w:val="005D4E7B"/>
    <w:rsid w:val="005E1CF6"/>
    <w:rsid w:val="005F0E6F"/>
    <w:rsid w:val="00680836"/>
    <w:rsid w:val="006871D4"/>
    <w:rsid w:val="006B23C0"/>
    <w:rsid w:val="006E4E1C"/>
    <w:rsid w:val="00722AE6"/>
    <w:rsid w:val="00747A47"/>
    <w:rsid w:val="00754719"/>
    <w:rsid w:val="0076122E"/>
    <w:rsid w:val="00766D4B"/>
    <w:rsid w:val="007730BF"/>
    <w:rsid w:val="007863DD"/>
    <w:rsid w:val="00792A3B"/>
    <w:rsid w:val="007C1DFE"/>
    <w:rsid w:val="007F413E"/>
    <w:rsid w:val="00804CE5"/>
    <w:rsid w:val="00876FF9"/>
    <w:rsid w:val="00881C7F"/>
    <w:rsid w:val="00881D86"/>
    <w:rsid w:val="008900A6"/>
    <w:rsid w:val="00895C5B"/>
    <w:rsid w:val="008B559B"/>
    <w:rsid w:val="008C2EE0"/>
    <w:rsid w:val="009136A1"/>
    <w:rsid w:val="00917DAA"/>
    <w:rsid w:val="00950B82"/>
    <w:rsid w:val="009B4220"/>
    <w:rsid w:val="00A13BDC"/>
    <w:rsid w:val="00A2119D"/>
    <w:rsid w:val="00A25CC4"/>
    <w:rsid w:val="00A26817"/>
    <w:rsid w:val="00A62D95"/>
    <w:rsid w:val="00A666FC"/>
    <w:rsid w:val="00A72F78"/>
    <w:rsid w:val="00A947E8"/>
    <w:rsid w:val="00B5041A"/>
    <w:rsid w:val="00B7038E"/>
    <w:rsid w:val="00B87967"/>
    <w:rsid w:val="00BA00D9"/>
    <w:rsid w:val="00BB5D5C"/>
    <w:rsid w:val="00BD1B63"/>
    <w:rsid w:val="00BF104E"/>
    <w:rsid w:val="00C22B46"/>
    <w:rsid w:val="00C33C9A"/>
    <w:rsid w:val="00C64DAC"/>
    <w:rsid w:val="00C91338"/>
    <w:rsid w:val="00CE23D6"/>
    <w:rsid w:val="00D07FF3"/>
    <w:rsid w:val="00D56D93"/>
    <w:rsid w:val="00D76C54"/>
    <w:rsid w:val="00E56585"/>
    <w:rsid w:val="00E83971"/>
    <w:rsid w:val="00E94E2A"/>
    <w:rsid w:val="00EE1D9F"/>
    <w:rsid w:val="00F1183E"/>
    <w:rsid w:val="00F42BC3"/>
    <w:rsid w:val="00F8755E"/>
    <w:rsid w:val="00F91E3C"/>
    <w:rsid w:val="00F97607"/>
    <w:rsid w:val="00FA5312"/>
    <w:rsid w:val="00FA7018"/>
    <w:rsid w:val="00FB0899"/>
    <w:rsid w:val="00FB0C90"/>
    <w:rsid w:val="00FB3F02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C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EE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5EE3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525E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66F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F5976"/>
    <w:rPr>
      <w:color w:val="0000FF"/>
      <w:u w:val="single"/>
    </w:rPr>
  </w:style>
  <w:style w:type="paragraph" w:customStyle="1" w:styleId="ConsPlusTitle">
    <w:name w:val="ConsPlusTitle"/>
    <w:uiPriority w:val="99"/>
    <w:rsid w:val="009136A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Caption">
    <w:name w:val="caption"/>
    <w:basedOn w:val="Normal"/>
    <w:uiPriority w:val="99"/>
    <w:qFormat/>
    <w:locked/>
    <w:rsid w:val="001E6FDB"/>
    <w:pPr>
      <w:spacing w:after="0" w:line="240" w:lineRule="auto"/>
      <w:jc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Zv.ru" TargetMode="External"/><Relationship Id="rId4" Type="http://schemas.openxmlformats.org/officeDocument/2006/relationships/hyperlink" Target="consultantplus://offline/ref=FC136F37973416C294C449C1FCCCCE803AF6978A24BA1FF5426CB1ED7BBE73F0B0F1C4CBC3B7X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509</Words>
  <Characters>2906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Татьяна Андреевна</cp:lastModifiedBy>
  <cp:revision>5</cp:revision>
  <cp:lastPrinted>2015-12-24T01:19:00Z</cp:lastPrinted>
  <dcterms:created xsi:type="dcterms:W3CDTF">2015-11-18T04:22:00Z</dcterms:created>
  <dcterms:modified xsi:type="dcterms:W3CDTF">2015-12-24T01:20:00Z</dcterms:modified>
</cp:coreProperties>
</file>