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DC" w:rsidRDefault="00E507DC" w:rsidP="001E0049">
      <w:pPr>
        <w:pStyle w:val="Caption"/>
      </w:pPr>
      <w:r>
        <w:t>РОССИЙСКАЯ ФЕДЕРАЦИЯ</w:t>
      </w:r>
    </w:p>
    <w:p w:rsidR="00E507DC" w:rsidRDefault="00E507DC" w:rsidP="001E0049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E507DC" w:rsidRDefault="00E507DC" w:rsidP="001E004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507DC" w:rsidRDefault="00E507DC" w:rsidP="001E0049">
      <w:pPr>
        <w:jc w:val="center"/>
        <w:rPr>
          <w:b/>
          <w:sz w:val="36"/>
        </w:rPr>
      </w:pPr>
      <w:r>
        <w:rPr>
          <w:b/>
          <w:sz w:val="28"/>
        </w:rPr>
        <w:t>Звезднинского муниципального образования</w:t>
      </w:r>
    </w:p>
    <w:p w:rsidR="00E507DC" w:rsidRDefault="00E507DC" w:rsidP="001E0049">
      <w:pPr>
        <w:rPr>
          <w:b/>
          <w:sz w:val="26"/>
        </w:rPr>
      </w:pPr>
    </w:p>
    <w:p w:rsidR="00E507DC" w:rsidRDefault="00E507DC" w:rsidP="001E0049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E507DC" w:rsidRPr="00015BB7" w:rsidRDefault="00E507DC" w:rsidP="001E0049">
      <w:pPr>
        <w:jc w:val="center"/>
        <w:rPr>
          <w:b/>
        </w:rPr>
      </w:pPr>
    </w:p>
    <w:p w:rsidR="00E507DC" w:rsidRDefault="00E507DC" w:rsidP="001E0049">
      <w:pPr>
        <w:spacing w:line="360" w:lineRule="auto"/>
        <w:ind w:right="-42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От  26 марта   2013г.  № 32</w:t>
      </w:r>
    </w:p>
    <w:p w:rsidR="00E507DC" w:rsidRDefault="00E507DC" w:rsidP="001E0049">
      <w:pPr>
        <w:spacing w:line="360" w:lineRule="auto"/>
        <w:ind w:right="-426"/>
        <w:rPr>
          <w:sz w:val="24"/>
        </w:rPr>
      </w:pPr>
      <w:r>
        <w:rPr>
          <w:sz w:val="24"/>
        </w:rPr>
        <w:t xml:space="preserve">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319"/>
      </w:tblGrid>
      <w:tr w:rsidR="00E507DC" w:rsidTr="00C95681">
        <w:tc>
          <w:tcPr>
            <w:tcW w:w="4860" w:type="dxa"/>
          </w:tcPr>
          <w:p w:rsidR="00E507DC" w:rsidRPr="007D600F" w:rsidRDefault="00E507DC" w:rsidP="005079B1">
            <w:pPr>
              <w:rPr>
                <w:b/>
                <w:sz w:val="24"/>
              </w:rPr>
            </w:pPr>
            <w:r w:rsidRPr="007D600F">
              <w:rPr>
                <w:b/>
                <w:sz w:val="24"/>
                <w:szCs w:val="24"/>
              </w:rPr>
              <w:t>«О</w:t>
            </w:r>
            <w:r>
              <w:rPr>
                <w:b/>
                <w:sz w:val="24"/>
                <w:szCs w:val="24"/>
              </w:rPr>
              <w:t>б отмене постановления  от 07.11.2012г. №67 Об утверждении административного регламента «Организация приема граждан ,обеспечение своевременного  и полного рассмотрения устных и письменных обращений граждан ,принятия по ним решений и направление ответов в установленный законодательством  РФ срок»</w:t>
            </w:r>
          </w:p>
        </w:tc>
        <w:tc>
          <w:tcPr>
            <w:tcW w:w="4319" w:type="dxa"/>
          </w:tcPr>
          <w:p w:rsidR="00E507DC" w:rsidRDefault="00E507DC" w:rsidP="005079B1">
            <w:pPr>
              <w:rPr>
                <w:b/>
                <w:sz w:val="24"/>
              </w:rPr>
            </w:pPr>
          </w:p>
        </w:tc>
      </w:tr>
    </w:tbl>
    <w:p w:rsidR="00E507DC" w:rsidRDefault="00E507DC" w:rsidP="005079B1">
      <w:pPr>
        <w:pStyle w:val="2"/>
        <w:jc w:val="left"/>
        <w:outlineLvl w:val="0"/>
      </w:pPr>
    </w:p>
    <w:p w:rsidR="00E507DC" w:rsidRPr="00783459" w:rsidRDefault="00E507DC" w:rsidP="001E0049">
      <w:pPr>
        <w:pStyle w:val="2"/>
        <w:outlineLvl w:val="0"/>
        <w:rPr>
          <w:sz w:val="28"/>
          <w:szCs w:val="28"/>
        </w:rPr>
      </w:pPr>
      <w:r w:rsidRPr="00783459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 xml:space="preserve"> прокуратуры города Усть-Кута, р</w:t>
      </w:r>
      <w:r w:rsidRPr="00C545C7">
        <w:rPr>
          <w:sz w:val="28"/>
          <w:szCs w:val="28"/>
        </w:rPr>
        <w:t>уководствуясь статьями 33, 47, 60  Устава Звёзднинского муниципального образования</w:t>
      </w:r>
      <w:r>
        <w:rPr>
          <w:sz w:val="28"/>
          <w:szCs w:val="28"/>
        </w:rPr>
        <w:t xml:space="preserve"> </w:t>
      </w:r>
    </w:p>
    <w:p w:rsidR="00E507DC" w:rsidRPr="004034C6" w:rsidRDefault="00E507DC" w:rsidP="001E0049">
      <w:pPr>
        <w:jc w:val="both"/>
        <w:outlineLvl w:val="0"/>
        <w:rPr>
          <w:sz w:val="28"/>
          <w:szCs w:val="28"/>
        </w:rPr>
      </w:pPr>
    </w:p>
    <w:p w:rsidR="00E507DC" w:rsidRDefault="00E507DC" w:rsidP="001E0049">
      <w:pPr>
        <w:ind w:firstLine="709"/>
        <w:jc w:val="center"/>
        <w:outlineLvl w:val="0"/>
        <w:rPr>
          <w:b/>
          <w:sz w:val="28"/>
          <w:szCs w:val="28"/>
        </w:rPr>
      </w:pPr>
      <w:r w:rsidRPr="004034C6">
        <w:rPr>
          <w:b/>
          <w:sz w:val="28"/>
          <w:szCs w:val="28"/>
        </w:rPr>
        <w:t>П О С Т А Н О В Л Я Ю:</w:t>
      </w:r>
    </w:p>
    <w:p w:rsidR="00E507DC" w:rsidRPr="004034C6" w:rsidRDefault="00E507DC" w:rsidP="001E0049">
      <w:pPr>
        <w:ind w:firstLine="709"/>
        <w:jc w:val="center"/>
        <w:outlineLvl w:val="0"/>
        <w:rPr>
          <w:b/>
          <w:sz w:val="28"/>
          <w:szCs w:val="28"/>
        </w:rPr>
      </w:pPr>
    </w:p>
    <w:p w:rsidR="00E507DC" w:rsidRPr="00710AB9" w:rsidRDefault="00E507DC" w:rsidP="001E0049">
      <w:pPr>
        <w:ind w:firstLine="709"/>
        <w:jc w:val="center"/>
        <w:outlineLvl w:val="0"/>
        <w:rPr>
          <w:b/>
          <w:sz w:val="24"/>
          <w:szCs w:val="24"/>
        </w:rPr>
      </w:pPr>
    </w:p>
    <w:p w:rsidR="00E507DC" w:rsidRPr="001E0049" w:rsidRDefault="00E507DC" w:rsidP="001E0049">
      <w:pPr>
        <w:pStyle w:val="BodyText"/>
        <w:numPr>
          <w:ilvl w:val="0"/>
          <w:numId w:val="2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Отменить  постановление </w:t>
      </w:r>
      <w:r w:rsidRPr="001E0049">
        <w:rPr>
          <w:sz w:val="28"/>
          <w:szCs w:val="28"/>
        </w:rPr>
        <w:t xml:space="preserve"> от </w:t>
      </w:r>
      <w:r>
        <w:rPr>
          <w:sz w:val="28"/>
          <w:szCs w:val="28"/>
        </w:rPr>
        <w:t>07.11.2012г.№67</w:t>
      </w:r>
      <w:r w:rsidRPr="001E004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регламента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Российской Федерации срок» </w:t>
      </w:r>
    </w:p>
    <w:p w:rsidR="00E507DC" w:rsidRDefault="00E507DC" w:rsidP="001E0049">
      <w:pPr>
        <w:pStyle w:val="BodyText"/>
        <w:outlineLvl w:val="0"/>
      </w:pPr>
    </w:p>
    <w:p w:rsidR="00E507DC" w:rsidRDefault="00E507DC" w:rsidP="001E0049">
      <w:pPr>
        <w:pStyle w:val="BodyText"/>
        <w:outlineLvl w:val="0"/>
      </w:pPr>
    </w:p>
    <w:p w:rsidR="00E507DC" w:rsidRDefault="00E507DC" w:rsidP="001E0049">
      <w:pPr>
        <w:pStyle w:val="BodyText"/>
        <w:outlineLvl w:val="0"/>
      </w:pPr>
    </w:p>
    <w:p w:rsidR="00E507DC" w:rsidRDefault="00E507DC" w:rsidP="001E0049">
      <w:pPr>
        <w:pStyle w:val="BodyText"/>
        <w:outlineLvl w:val="0"/>
      </w:pPr>
    </w:p>
    <w:p w:rsidR="00E507DC" w:rsidRDefault="00E507DC" w:rsidP="001E0049">
      <w:pPr>
        <w:pStyle w:val="BodyText"/>
        <w:outlineLvl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9"/>
      </w:tblGrid>
      <w:tr w:rsidR="00E507DC" w:rsidTr="00C95681">
        <w:tc>
          <w:tcPr>
            <w:tcW w:w="4961" w:type="dxa"/>
          </w:tcPr>
          <w:p w:rsidR="00E507DC" w:rsidRPr="00783459" w:rsidRDefault="00E507DC" w:rsidP="00C9568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783459">
              <w:rPr>
                <w:sz w:val="28"/>
                <w:szCs w:val="28"/>
              </w:rPr>
              <w:t xml:space="preserve"> Звезднинского </w:t>
            </w:r>
          </w:p>
          <w:p w:rsidR="00E507DC" w:rsidRPr="00783459" w:rsidRDefault="00E507DC" w:rsidP="00C95681">
            <w:pPr>
              <w:ind w:firstLine="34"/>
              <w:jc w:val="both"/>
              <w:rPr>
                <w:sz w:val="28"/>
                <w:szCs w:val="28"/>
              </w:rPr>
            </w:pPr>
            <w:r w:rsidRPr="00783459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9" w:type="dxa"/>
          </w:tcPr>
          <w:p w:rsidR="00E507DC" w:rsidRPr="00783459" w:rsidRDefault="00E507DC" w:rsidP="00C95681">
            <w:pPr>
              <w:jc w:val="both"/>
              <w:rPr>
                <w:sz w:val="28"/>
                <w:szCs w:val="28"/>
              </w:rPr>
            </w:pPr>
          </w:p>
          <w:p w:rsidR="00E507DC" w:rsidRPr="00783459" w:rsidRDefault="00E507DC" w:rsidP="00E61A2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Н.Н Михайлов</w:t>
            </w:r>
          </w:p>
        </w:tc>
      </w:tr>
    </w:tbl>
    <w:p w:rsidR="00E507DC" w:rsidRDefault="00E507DC" w:rsidP="001E0049"/>
    <w:p w:rsidR="00E507DC" w:rsidRDefault="00E507DC"/>
    <w:sectPr w:rsidR="00E507DC" w:rsidSect="0016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0B71"/>
    <w:multiLevelType w:val="hybridMultilevel"/>
    <w:tmpl w:val="3BB29C06"/>
    <w:lvl w:ilvl="0" w:tplc="0419000F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6D2B5FBD"/>
    <w:multiLevelType w:val="hybridMultilevel"/>
    <w:tmpl w:val="2968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049"/>
    <w:rsid w:val="00002462"/>
    <w:rsid w:val="00004BE2"/>
    <w:rsid w:val="000076FA"/>
    <w:rsid w:val="00015BB7"/>
    <w:rsid w:val="00016C1F"/>
    <w:rsid w:val="0002019E"/>
    <w:rsid w:val="00021D10"/>
    <w:rsid w:val="0002235C"/>
    <w:rsid w:val="00023596"/>
    <w:rsid w:val="000239E6"/>
    <w:rsid w:val="00024005"/>
    <w:rsid w:val="00024745"/>
    <w:rsid w:val="00025053"/>
    <w:rsid w:val="0002593C"/>
    <w:rsid w:val="00026AA0"/>
    <w:rsid w:val="00027E3B"/>
    <w:rsid w:val="0003070A"/>
    <w:rsid w:val="00033392"/>
    <w:rsid w:val="000356A1"/>
    <w:rsid w:val="00036A1C"/>
    <w:rsid w:val="00037394"/>
    <w:rsid w:val="00037991"/>
    <w:rsid w:val="00037B02"/>
    <w:rsid w:val="00040B89"/>
    <w:rsid w:val="0004238C"/>
    <w:rsid w:val="00043B7C"/>
    <w:rsid w:val="000443AD"/>
    <w:rsid w:val="00045818"/>
    <w:rsid w:val="000468C8"/>
    <w:rsid w:val="0005138C"/>
    <w:rsid w:val="00054C26"/>
    <w:rsid w:val="00060380"/>
    <w:rsid w:val="00063331"/>
    <w:rsid w:val="00064541"/>
    <w:rsid w:val="00070FC5"/>
    <w:rsid w:val="00073AE4"/>
    <w:rsid w:val="000759A9"/>
    <w:rsid w:val="00082F62"/>
    <w:rsid w:val="00090195"/>
    <w:rsid w:val="00090C50"/>
    <w:rsid w:val="00090CAF"/>
    <w:rsid w:val="00091A5F"/>
    <w:rsid w:val="000929DB"/>
    <w:rsid w:val="00092A72"/>
    <w:rsid w:val="00093D98"/>
    <w:rsid w:val="00093FEF"/>
    <w:rsid w:val="00094AD2"/>
    <w:rsid w:val="00095B64"/>
    <w:rsid w:val="00097C7A"/>
    <w:rsid w:val="000A1AA8"/>
    <w:rsid w:val="000A35BC"/>
    <w:rsid w:val="000A673E"/>
    <w:rsid w:val="000A70D1"/>
    <w:rsid w:val="000A7FB9"/>
    <w:rsid w:val="000B062C"/>
    <w:rsid w:val="000B1202"/>
    <w:rsid w:val="000B225C"/>
    <w:rsid w:val="000B2DFA"/>
    <w:rsid w:val="000B3E7C"/>
    <w:rsid w:val="000B4CC1"/>
    <w:rsid w:val="000B542E"/>
    <w:rsid w:val="000B5562"/>
    <w:rsid w:val="000B59EA"/>
    <w:rsid w:val="000B6E11"/>
    <w:rsid w:val="000C0B15"/>
    <w:rsid w:val="000C1FEE"/>
    <w:rsid w:val="000C30B1"/>
    <w:rsid w:val="000C37E4"/>
    <w:rsid w:val="000C669F"/>
    <w:rsid w:val="000D1C62"/>
    <w:rsid w:val="000D5635"/>
    <w:rsid w:val="000D6811"/>
    <w:rsid w:val="000E0E30"/>
    <w:rsid w:val="000E6414"/>
    <w:rsid w:val="000F0624"/>
    <w:rsid w:val="000F4297"/>
    <w:rsid w:val="000F587A"/>
    <w:rsid w:val="000F7464"/>
    <w:rsid w:val="001036B9"/>
    <w:rsid w:val="001036ED"/>
    <w:rsid w:val="001075EF"/>
    <w:rsid w:val="00107F26"/>
    <w:rsid w:val="0011292A"/>
    <w:rsid w:val="00112DF9"/>
    <w:rsid w:val="00112F6E"/>
    <w:rsid w:val="001135AE"/>
    <w:rsid w:val="00113673"/>
    <w:rsid w:val="00113A14"/>
    <w:rsid w:val="001141FB"/>
    <w:rsid w:val="0011675C"/>
    <w:rsid w:val="00116F8C"/>
    <w:rsid w:val="001170FC"/>
    <w:rsid w:val="00117897"/>
    <w:rsid w:val="00122CDD"/>
    <w:rsid w:val="001247C8"/>
    <w:rsid w:val="00124985"/>
    <w:rsid w:val="001260CF"/>
    <w:rsid w:val="00126B07"/>
    <w:rsid w:val="00130706"/>
    <w:rsid w:val="001317A8"/>
    <w:rsid w:val="00135976"/>
    <w:rsid w:val="00136616"/>
    <w:rsid w:val="00136829"/>
    <w:rsid w:val="00140526"/>
    <w:rsid w:val="00140EA8"/>
    <w:rsid w:val="00141719"/>
    <w:rsid w:val="00141B7A"/>
    <w:rsid w:val="0014241C"/>
    <w:rsid w:val="0014265B"/>
    <w:rsid w:val="00143734"/>
    <w:rsid w:val="001446BB"/>
    <w:rsid w:val="0014667F"/>
    <w:rsid w:val="00146987"/>
    <w:rsid w:val="001473E7"/>
    <w:rsid w:val="001503F9"/>
    <w:rsid w:val="00152104"/>
    <w:rsid w:val="00152197"/>
    <w:rsid w:val="001549BC"/>
    <w:rsid w:val="00154AF8"/>
    <w:rsid w:val="0015661F"/>
    <w:rsid w:val="001572C3"/>
    <w:rsid w:val="00157809"/>
    <w:rsid w:val="0016396B"/>
    <w:rsid w:val="00164EE1"/>
    <w:rsid w:val="0016698C"/>
    <w:rsid w:val="00166AB7"/>
    <w:rsid w:val="00167876"/>
    <w:rsid w:val="0017281C"/>
    <w:rsid w:val="00174BAD"/>
    <w:rsid w:val="001751C4"/>
    <w:rsid w:val="001770E1"/>
    <w:rsid w:val="00177243"/>
    <w:rsid w:val="001814D4"/>
    <w:rsid w:val="00183089"/>
    <w:rsid w:val="0018485D"/>
    <w:rsid w:val="00186935"/>
    <w:rsid w:val="00186C59"/>
    <w:rsid w:val="00191D9A"/>
    <w:rsid w:val="001920DE"/>
    <w:rsid w:val="00193325"/>
    <w:rsid w:val="00193B2E"/>
    <w:rsid w:val="00195101"/>
    <w:rsid w:val="00195D58"/>
    <w:rsid w:val="001A35F0"/>
    <w:rsid w:val="001A5C35"/>
    <w:rsid w:val="001A6063"/>
    <w:rsid w:val="001A7224"/>
    <w:rsid w:val="001C0AD6"/>
    <w:rsid w:val="001C10A1"/>
    <w:rsid w:val="001C1549"/>
    <w:rsid w:val="001C1A7C"/>
    <w:rsid w:val="001C226D"/>
    <w:rsid w:val="001C2635"/>
    <w:rsid w:val="001C2E1F"/>
    <w:rsid w:val="001C2F51"/>
    <w:rsid w:val="001C324B"/>
    <w:rsid w:val="001C35E1"/>
    <w:rsid w:val="001C6CD0"/>
    <w:rsid w:val="001C6F1F"/>
    <w:rsid w:val="001C7830"/>
    <w:rsid w:val="001D0685"/>
    <w:rsid w:val="001D2AA5"/>
    <w:rsid w:val="001D4E49"/>
    <w:rsid w:val="001D5299"/>
    <w:rsid w:val="001D5F49"/>
    <w:rsid w:val="001D61B7"/>
    <w:rsid w:val="001E0049"/>
    <w:rsid w:val="001E082E"/>
    <w:rsid w:val="001E31C2"/>
    <w:rsid w:val="001E3C65"/>
    <w:rsid w:val="001E45ED"/>
    <w:rsid w:val="001E4833"/>
    <w:rsid w:val="001E6743"/>
    <w:rsid w:val="001E6E10"/>
    <w:rsid w:val="001E7994"/>
    <w:rsid w:val="001F30AA"/>
    <w:rsid w:val="001F4258"/>
    <w:rsid w:val="001F446B"/>
    <w:rsid w:val="001F521B"/>
    <w:rsid w:val="001F7C1B"/>
    <w:rsid w:val="001F7F3F"/>
    <w:rsid w:val="002003F9"/>
    <w:rsid w:val="00200444"/>
    <w:rsid w:val="002044CA"/>
    <w:rsid w:val="00205BA1"/>
    <w:rsid w:val="002103FC"/>
    <w:rsid w:val="002114A4"/>
    <w:rsid w:val="00214BF1"/>
    <w:rsid w:val="002161F1"/>
    <w:rsid w:val="00216FBE"/>
    <w:rsid w:val="0021722D"/>
    <w:rsid w:val="0021738E"/>
    <w:rsid w:val="00217448"/>
    <w:rsid w:val="00220510"/>
    <w:rsid w:val="00221884"/>
    <w:rsid w:val="00222FA8"/>
    <w:rsid w:val="0022324B"/>
    <w:rsid w:val="00224D48"/>
    <w:rsid w:val="002250EA"/>
    <w:rsid w:val="002251E5"/>
    <w:rsid w:val="00227184"/>
    <w:rsid w:val="002278B2"/>
    <w:rsid w:val="00232D68"/>
    <w:rsid w:val="002331BF"/>
    <w:rsid w:val="00233250"/>
    <w:rsid w:val="002337D9"/>
    <w:rsid w:val="0023471E"/>
    <w:rsid w:val="0023472F"/>
    <w:rsid w:val="0023540D"/>
    <w:rsid w:val="00236BF1"/>
    <w:rsid w:val="002403F4"/>
    <w:rsid w:val="00244020"/>
    <w:rsid w:val="002456F8"/>
    <w:rsid w:val="00250407"/>
    <w:rsid w:val="0025062C"/>
    <w:rsid w:val="00252069"/>
    <w:rsid w:val="002551A3"/>
    <w:rsid w:val="00255B37"/>
    <w:rsid w:val="00256207"/>
    <w:rsid w:val="00263454"/>
    <w:rsid w:val="002641AA"/>
    <w:rsid w:val="00267769"/>
    <w:rsid w:val="00267AC1"/>
    <w:rsid w:val="00271AD4"/>
    <w:rsid w:val="00272826"/>
    <w:rsid w:val="00272835"/>
    <w:rsid w:val="00272AF0"/>
    <w:rsid w:val="00275167"/>
    <w:rsid w:val="002802DE"/>
    <w:rsid w:val="00280302"/>
    <w:rsid w:val="00282BEE"/>
    <w:rsid w:val="00283EF9"/>
    <w:rsid w:val="002858E5"/>
    <w:rsid w:val="0028717C"/>
    <w:rsid w:val="00290631"/>
    <w:rsid w:val="00291216"/>
    <w:rsid w:val="00291720"/>
    <w:rsid w:val="0029288A"/>
    <w:rsid w:val="00292AA2"/>
    <w:rsid w:val="002A207F"/>
    <w:rsid w:val="002A282C"/>
    <w:rsid w:val="002A3853"/>
    <w:rsid w:val="002A4A06"/>
    <w:rsid w:val="002A4D68"/>
    <w:rsid w:val="002A5F06"/>
    <w:rsid w:val="002B0B08"/>
    <w:rsid w:val="002B16C1"/>
    <w:rsid w:val="002B1B42"/>
    <w:rsid w:val="002B4300"/>
    <w:rsid w:val="002B6186"/>
    <w:rsid w:val="002B747E"/>
    <w:rsid w:val="002C2555"/>
    <w:rsid w:val="002C2579"/>
    <w:rsid w:val="002C323C"/>
    <w:rsid w:val="002C3888"/>
    <w:rsid w:val="002C3EEA"/>
    <w:rsid w:val="002D2C44"/>
    <w:rsid w:val="002D3652"/>
    <w:rsid w:val="002D4B71"/>
    <w:rsid w:val="002D4FE2"/>
    <w:rsid w:val="002D5824"/>
    <w:rsid w:val="002D58BE"/>
    <w:rsid w:val="002D64D2"/>
    <w:rsid w:val="002D70E6"/>
    <w:rsid w:val="002E0380"/>
    <w:rsid w:val="002E3C1F"/>
    <w:rsid w:val="002E408F"/>
    <w:rsid w:val="002E6F02"/>
    <w:rsid w:val="002F2815"/>
    <w:rsid w:val="002F3140"/>
    <w:rsid w:val="002F387D"/>
    <w:rsid w:val="002F40B4"/>
    <w:rsid w:val="00300B51"/>
    <w:rsid w:val="00305385"/>
    <w:rsid w:val="003078B9"/>
    <w:rsid w:val="00311046"/>
    <w:rsid w:val="00313A5C"/>
    <w:rsid w:val="00313B90"/>
    <w:rsid w:val="00314884"/>
    <w:rsid w:val="00314979"/>
    <w:rsid w:val="00315000"/>
    <w:rsid w:val="00315535"/>
    <w:rsid w:val="00315EA2"/>
    <w:rsid w:val="00320789"/>
    <w:rsid w:val="00320911"/>
    <w:rsid w:val="0032153B"/>
    <w:rsid w:val="00323D0C"/>
    <w:rsid w:val="00324BFC"/>
    <w:rsid w:val="00325189"/>
    <w:rsid w:val="00331D63"/>
    <w:rsid w:val="00332E36"/>
    <w:rsid w:val="00333859"/>
    <w:rsid w:val="0034102C"/>
    <w:rsid w:val="00341B7D"/>
    <w:rsid w:val="00343726"/>
    <w:rsid w:val="00344451"/>
    <w:rsid w:val="00344920"/>
    <w:rsid w:val="00345AA8"/>
    <w:rsid w:val="00346CEC"/>
    <w:rsid w:val="00352625"/>
    <w:rsid w:val="00353449"/>
    <w:rsid w:val="00353CA9"/>
    <w:rsid w:val="00354C0B"/>
    <w:rsid w:val="0035718C"/>
    <w:rsid w:val="00357276"/>
    <w:rsid w:val="00365908"/>
    <w:rsid w:val="00365C8D"/>
    <w:rsid w:val="00366339"/>
    <w:rsid w:val="003665C4"/>
    <w:rsid w:val="00367554"/>
    <w:rsid w:val="00372B52"/>
    <w:rsid w:val="003758E5"/>
    <w:rsid w:val="00376143"/>
    <w:rsid w:val="00376AB4"/>
    <w:rsid w:val="00376FE9"/>
    <w:rsid w:val="0038119C"/>
    <w:rsid w:val="00382D1F"/>
    <w:rsid w:val="00382E3D"/>
    <w:rsid w:val="00382FBB"/>
    <w:rsid w:val="00383BDB"/>
    <w:rsid w:val="0038465C"/>
    <w:rsid w:val="003849DE"/>
    <w:rsid w:val="00385072"/>
    <w:rsid w:val="00387A47"/>
    <w:rsid w:val="003908E5"/>
    <w:rsid w:val="0039680E"/>
    <w:rsid w:val="003A14D1"/>
    <w:rsid w:val="003A355D"/>
    <w:rsid w:val="003A562C"/>
    <w:rsid w:val="003A682C"/>
    <w:rsid w:val="003A7103"/>
    <w:rsid w:val="003A7334"/>
    <w:rsid w:val="003B039C"/>
    <w:rsid w:val="003B22A2"/>
    <w:rsid w:val="003B23AD"/>
    <w:rsid w:val="003B4647"/>
    <w:rsid w:val="003B64E8"/>
    <w:rsid w:val="003B667B"/>
    <w:rsid w:val="003B7B7E"/>
    <w:rsid w:val="003B7F84"/>
    <w:rsid w:val="003C1AB2"/>
    <w:rsid w:val="003C5579"/>
    <w:rsid w:val="003D06A9"/>
    <w:rsid w:val="003D0844"/>
    <w:rsid w:val="003D1AC7"/>
    <w:rsid w:val="003D2196"/>
    <w:rsid w:val="003D2A2F"/>
    <w:rsid w:val="003D7D34"/>
    <w:rsid w:val="003E0AA1"/>
    <w:rsid w:val="003E1CB4"/>
    <w:rsid w:val="003E303C"/>
    <w:rsid w:val="003E4E46"/>
    <w:rsid w:val="003E5AB8"/>
    <w:rsid w:val="003E7207"/>
    <w:rsid w:val="003F3E8D"/>
    <w:rsid w:val="003F4605"/>
    <w:rsid w:val="003F693D"/>
    <w:rsid w:val="003F70CE"/>
    <w:rsid w:val="004034C6"/>
    <w:rsid w:val="00404976"/>
    <w:rsid w:val="00410381"/>
    <w:rsid w:val="00410AAC"/>
    <w:rsid w:val="0041492A"/>
    <w:rsid w:val="00415D77"/>
    <w:rsid w:val="0042005A"/>
    <w:rsid w:val="004218C9"/>
    <w:rsid w:val="00421CF3"/>
    <w:rsid w:val="0042354F"/>
    <w:rsid w:val="00423F30"/>
    <w:rsid w:val="0042585F"/>
    <w:rsid w:val="00430F74"/>
    <w:rsid w:val="00431A0E"/>
    <w:rsid w:val="00432405"/>
    <w:rsid w:val="004329D6"/>
    <w:rsid w:val="00432AE2"/>
    <w:rsid w:val="00433214"/>
    <w:rsid w:val="004339C4"/>
    <w:rsid w:val="00434174"/>
    <w:rsid w:val="00434715"/>
    <w:rsid w:val="00435864"/>
    <w:rsid w:val="00436CB6"/>
    <w:rsid w:val="004371E9"/>
    <w:rsid w:val="00440E45"/>
    <w:rsid w:val="00443993"/>
    <w:rsid w:val="00445179"/>
    <w:rsid w:val="004463CD"/>
    <w:rsid w:val="00447EFD"/>
    <w:rsid w:val="00450FFA"/>
    <w:rsid w:val="004528C2"/>
    <w:rsid w:val="004536A8"/>
    <w:rsid w:val="00453D9F"/>
    <w:rsid w:val="00453F35"/>
    <w:rsid w:val="0045436F"/>
    <w:rsid w:val="00455CE2"/>
    <w:rsid w:val="00457428"/>
    <w:rsid w:val="00460D72"/>
    <w:rsid w:val="00462AC7"/>
    <w:rsid w:val="00465EAF"/>
    <w:rsid w:val="004673AF"/>
    <w:rsid w:val="00471A82"/>
    <w:rsid w:val="004743AF"/>
    <w:rsid w:val="0047463B"/>
    <w:rsid w:val="004768E8"/>
    <w:rsid w:val="00481074"/>
    <w:rsid w:val="00487813"/>
    <w:rsid w:val="00487890"/>
    <w:rsid w:val="00487D7F"/>
    <w:rsid w:val="00490B6C"/>
    <w:rsid w:val="0049376F"/>
    <w:rsid w:val="00494523"/>
    <w:rsid w:val="004950E5"/>
    <w:rsid w:val="004974FB"/>
    <w:rsid w:val="004975A3"/>
    <w:rsid w:val="00497C4F"/>
    <w:rsid w:val="004A10CE"/>
    <w:rsid w:val="004A1185"/>
    <w:rsid w:val="004A3601"/>
    <w:rsid w:val="004A4E38"/>
    <w:rsid w:val="004A7364"/>
    <w:rsid w:val="004B0AFA"/>
    <w:rsid w:val="004B15D9"/>
    <w:rsid w:val="004B160B"/>
    <w:rsid w:val="004B4097"/>
    <w:rsid w:val="004B507F"/>
    <w:rsid w:val="004B6574"/>
    <w:rsid w:val="004B6B1C"/>
    <w:rsid w:val="004C05C7"/>
    <w:rsid w:val="004C36CB"/>
    <w:rsid w:val="004C3C16"/>
    <w:rsid w:val="004C60AA"/>
    <w:rsid w:val="004C612D"/>
    <w:rsid w:val="004C7383"/>
    <w:rsid w:val="004D255F"/>
    <w:rsid w:val="004D34FD"/>
    <w:rsid w:val="004D4716"/>
    <w:rsid w:val="004D60FD"/>
    <w:rsid w:val="004E0E0E"/>
    <w:rsid w:val="004E5634"/>
    <w:rsid w:val="004E606B"/>
    <w:rsid w:val="004F0183"/>
    <w:rsid w:val="004F06C6"/>
    <w:rsid w:val="004F0BCA"/>
    <w:rsid w:val="004F0BDF"/>
    <w:rsid w:val="004F1A0A"/>
    <w:rsid w:val="004F349B"/>
    <w:rsid w:val="004F34BD"/>
    <w:rsid w:val="004F4CC2"/>
    <w:rsid w:val="004F791C"/>
    <w:rsid w:val="004F79A9"/>
    <w:rsid w:val="005009A4"/>
    <w:rsid w:val="00503290"/>
    <w:rsid w:val="00503BAF"/>
    <w:rsid w:val="00505031"/>
    <w:rsid w:val="00506593"/>
    <w:rsid w:val="005079B1"/>
    <w:rsid w:val="00510238"/>
    <w:rsid w:val="005152F2"/>
    <w:rsid w:val="005161BD"/>
    <w:rsid w:val="00516A06"/>
    <w:rsid w:val="00516C5E"/>
    <w:rsid w:val="0051792E"/>
    <w:rsid w:val="00517CBC"/>
    <w:rsid w:val="00522A38"/>
    <w:rsid w:val="0052643C"/>
    <w:rsid w:val="005268DF"/>
    <w:rsid w:val="00530D55"/>
    <w:rsid w:val="005322C6"/>
    <w:rsid w:val="00536767"/>
    <w:rsid w:val="00536AE1"/>
    <w:rsid w:val="00542A87"/>
    <w:rsid w:val="005440E3"/>
    <w:rsid w:val="00544204"/>
    <w:rsid w:val="00544DBD"/>
    <w:rsid w:val="00547656"/>
    <w:rsid w:val="00557934"/>
    <w:rsid w:val="00560A25"/>
    <w:rsid w:val="00562706"/>
    <w:rsid w:val="00562984"/>
    <w:rsid w:val="00562AB3"/>
    <w:rsid w:val="0056362B"/>
    <w:rsid w:val="00564887"/>
    <w:rsid w:val="0056488F"/>
    <w:rsid w:val="00566DC5"/>
    <w:rsid w:val="00570362"/>
    <w:rsid w:val="00572E83"/>
    <w:rsid w:val="00574187"/>
    <w:rsid w:val="005745BB"/>
    <w:rsid w:val="005746CB"/>
    <w:rsid w:val="0057472B"/>
    <w:rsid w:val="0057484D"/>
    <w:rsid w:val="00575423"/>
    <w:rsid w:val="00575B04"/>
    <w:rsid w:val="00580F41"/>
    <w:rsid w:val="00581C0F"/>
    <w:rsid w:val="00585699"/>
    <w:rsid w:val="0058608B"/>
    <w:rsid w:val="00586E53"/>
    <w:rsid w:val="00592715"/>
    <w:rsid w:val="00593FDB"/>
    <w:rsid w:val="005A085D"/>
    <w:rsid w:val="005A0F3D"/>
    <w:rsid w:val="005A1A6C"/>
    <w:rsid w:val="005A1AFC"/>
    <w:rsid w:val="005A2C99"/>
    <w:rsid w:val="005A5D45"/>
    <w:rsid w:val="005B01E6"/>
    <w:rsid w:val="005B34BC"/>
    <w:rsid w:val="005B34EC"/>
    <w:rsid w:val="005B4ABC"/>
    <w:rsid w:val="005B725D"/>
    <w:rsid w:val="005C0825"/>
    <w:rsid w:val="005C09E3"/>
    <w:rsid w:val="005C289F"/>
    <w:rsid w:val="005C4461"/>
    <w:rsid w:val="005C63AE"/>
    <w:rsid w:val="005C6A3E"/>
    <w:rsid w:val="005C722F"/>
    <w:rsid w:val="005D0D43"/>
    <w:rsid w:val="005D2064"/>
    <w:rsid w:val="005D3F60"/>
    <w:rsid w:val="005E1557"/>
    <w:rsid w:val="005E1930"/>
    <w:rsid w:val="005E1B45"/>
    <w:rsid w:val="005E388D"/>
    <w:rsid w:val="005E3BAD"/>
    <w:rsid w:val="005E53D7"/>
    <w:rsid w:val="005E581A"/>
    <w:rsid w:val="005E5B1C"/>
    <w:rsid w:val="005E60CE"/>
    <w:rsid w:val="005E682B"/>
    <w:rsid w:val="005E7A45"/>
    <w:rsid w:val="005F1174"/>
    <w:rsid w:val="005F129E"/>
    <w:rsid w:val="005F2A0B"/>
    <w:rsid w:val="005F2B67"/>
    <w:rsid w:val="005F2CB9"/>
    <w:rsid w:val="005F2F53"/>
    <w:rsid w:val="005F4155"/>
    <w:rsid w:val="00601B77"/>
    <w:rsid w:val="00602ABE"/>
    <w:rsid w:val="00605980"/>
    <w:rsid w:val="00605A34"/>
    <w:rsid w:val="00606FC8"/>
    <w:rsid w:val="00607A69"/>
    <w:rsid w:val="00607F05"/>
    <w:rsid w:val="006125C7"/>
    <w:rsid w:val="0061401E"/>
    <w:rsid w:val="006156CC"/>
    <w:rsid w:val="0062181F"/>
    <w:rsid w:val="00623FB0"/>
    <w:rsid w:val="0062465F"/>
    <w:rsid w:val="006247DA"/>
    <w:rsid w:val="0062659D"/>
    <w:rsid w:val="00631F33"/>
    <w:rsid w:val="006333AE"/>
    <w:rsid w:val="00633827"/>
    <w:rsid w:val="00637854"/>
    <w:rsid w:val="006425D1"/>
    <w:rsid w:val="00643427"/>
    <w:rsid w:val="006437EF"/>
    <w:rsid w:val="00644DB8"/>
    <w:rsid w:val="00644EAF"/>
    <w:rsid w:val="00647454"/>
    <w:rsid w:val="00647BC9"/>
    <w:rsid w:val="006517F6"/>
    <w:rsid w:val="00651821"/>
    <w:rsid w:val="00655989"/>
    <w:rsid w:val="006623C3"/>
    <w:rsid w:val="006642CD"/>
    <w:rsid w:val="00664AD9"/>
    <w:rsid w:val="006651FF"/>
    <w:rsid w:val="006658F8"/>
    <w:rsid w:val="00671B34"/>
    <w:rsid w:val="006737C5"/>
    <w:rsid w:val="006765E0"/>
    <w:rsid w:val="00680415"/>
    <w:rsid w:val="0068127D"/>
    <w:rsid w:val="00681C3D"/>
    <w:rsid w:val="00682D99"/>
    <w:rsid w:val="00682DE0"/>
    <w:rsid w:val="0068721A"/>
    <w:rsid w:val="00687B72"/>
    <w:rsid w:val="00687E1E"/>
    <w:rsid w:val="00691DE6"/>
    <w:rsid w:val="00692C42"/>
    <w:rsid w:val="006971DC"/>
    <w:rsid w:val="006974D0"/>
    <w:rsid w:val="006A0A04"/>
    <w:rsid w:val="006A30B1"/>
    <w:rsid w:val="006A5A27"/>
    <w:rsid w:val="006A72E6"/>
    <w:rsid w:val="006A7E67"/>
    <w:rsid w:val="006B2137"/>
    <w:rsid w:val="006B4177"/>
    <w:rsid w:val="006B48A9"/>
    <w:rsid w:val="006B6508"/>
    <w:rsid w:val="006B6E44"/>
    <w:rsid w:val="006B76D3"/>
    <w:rsid w:val="006B79A4"/>
    <w:rsid w:val="006C07E9"/>
    <w:rsid w:val="006C16B4"/>
    <w:rsid w:val="006C2F70"/>
    <w:rsid w:val="006C4338"/>
    <w:rsid w:val="006C43E5"/>
    <w:rsid w:val="006C4450"/>
    <w:rsid w:val="006C6677"/>
    <w:rsid w:val="006C7FF4"/>
    <w:rsid w:val="006D1641"/>
    <w:rsid w:val="006D393C"/>
    <w:rsid w:val="006D73DE"/>
    <w:rsid w:val="006E0121"/>
    <w:rsid w:val="006E2081"/>
    <w:rsid w:val="006E2CA8"/>
    <w:rsid w:val="006F01AB"/>
    <w:rsid w:val="006F1608"/>
    <w:rsid w:val="006F214E"/>
    <w:rsid w:val="006F2356"/>
    <w:rsid w:val="006F2C85"/>
    <w:rsid w:val="006F4299"/>
    <w:rsid w:val="006F5326"/>
    <w:rsid w:val="007013FF"/>
    <w:rsid w:val="00704244"/>
    <w:rsid w:val="0070587B"/>
    <w:rsid w:val="0070642A"/>
    <w:rsid w:val="00706B85"/>
    <w:rsid w:val="00710AB9"/>
    <w:rsid w:val="00712033"/>
    <w:rsid w:val="0071315F"/>
    <w:rsid w:val="00713468"/>
    <w:rsid w:val="007170A1"/>
    <w:rsid w:val="00724A29"/>
    <w:rsid w:val="00736F2D"/>
    <w:rsid w:val="00736FF3"/>
    <w:rsid w:val="00737B47"/>
    <w:rsid w:val="0074243B"/>
    <w:rsid w:val="00742AB1"/>
    <w:rsid w:val="007435CC"/>
    <w:rsid w:val="007443B1"/>
    <w:rsid w:val="00745509"/>
    <w:rsid w:val="00745F09"/>
    <w:rsid w:val="00747B4C"/>
    <w:rsid w:val="007503E8"/>
    <w:rsid w:val="00750F0A"/>
    <w:rsid w:val="00751A82"/>
    <w:rsid w:val="00754F88"/>
    <w:rsid w:val="007563D8"/>
    <w:rsid w:val="00761E82"/>
    <w:rsid w:val="0076262A"/>
    <w:rsid w:val="00766BBB"/>
    <w:rsid w:val="007672D1"/>
    <w:rsid w:val="007674C4"/>
    <w:rsid w:val="00767D6B"/>
    <w:rsid w:val="00770A24"/>
    <w:rsid w:val="007765DC"/>
    <w:rsid w:val="0077673A"/>
    <w:rsid w:val="00780831"/>
    <w:rsid w:val="00782822"/>
    <w:rsid w:val="00782D32"/>
    <w:rsid w:val="0078301F"/>
    <w:rsid w:val="00783459"/>
    <w:rsid w:val="007865E2"/>
    <w:rsid w:val="007906D8"/>
    <w:rsid w:val="0079078B"/>
    <w:rsid w:val="00790A28"/>
    <w:rsid w:val="0079415B"/>
    <w:rsid w:val="007A0947"/>
    <w:rsid w:val="007A0F9B"/>
    <w:rsid w:val="007A221F"/>
    <w:rsid w:val="007A4592"/>
    <w:rsid w:val="007A5A48"/>
    <w:rsid w:val="007A6C49"/>
    <w:rsid w:val="007A794B"/>
    <w:rsid w:val="007B22EA"/>
    <w:rsid w:val="007B2390"/>
    <w:rsid w:val="007B2CFF"/>
    <w:rsid w:val="007B2E94"/>
    <w:rsid w:val="007B2EF4"/>
    <w:rsid w:val="007B34A9"/>
    <w:rsid w:val="007B3D92"/>
    <w:rsid w:val="007B6B7A"/>
    <w:rsid w:val="007C55E8"/>
    <w:rsid w:val="007C73BB"/>
    <w:rsid w:val="007C7950"/>
    <w:rsid w:val="007D0505"/>
    <w:rsid w:val="007D2600"/>
    <w:rsid w:val="007D600F"/>
    <w:rsid w:val="007E1066"/>
    <w:rsid w:val="007E2D3C"/>
    <w:rsid w:val="007F16E5"/>
    <w:rsid w:val="007F1CCA"/>
    <w:rsid w:val="007F2561"/>
    <w:rsid w:val="007F2A75"/>
    <w:rsid w:val="007F2F8A"/>
    <w:rsid w:val="007F4460"/>
    <w:rsid w:val="007F4A27"/>
    <w:rsid w:val="007F7819"/>
    <w:rsid w:val="008013EE"/>
    <w:rsid w:val="00801F7F"/>
    <w:rsid w:val="0080271E"/>
    <w:rsid w:val="00804F08"/>
    <w:rsid w:val="0080530D"/>
    <w:rsid w:val="008060DA"/>
    <w:rsid w:val="0080672A"/>
    <w:rsid w:val="00811DB4"/>
    <w:rsid w:val="008128E0"/>
    <w:rsid w:val="00812B03"/>
    <w:rsid w:val="00812F0C"/>
    <w:rsid w:val="0081350D"/>
    <w:rsid w:val="0081362D"/>
    <w:rsid w:val="00816FBD"/>
    <w:rsid w:val="00820C66"/>
    <w:rsid w:val="00820C80"/>
    <w:rsid w:val="008211EC"/>
    <w:rsid w:val="00823400"/>
    <w:rsid w:val="00824723"/>
    <w:rsid w:val="00824E4B"/>
    <w:rsid w:val="00827454"/>
    <w:rsid w:val="008274AC"/>
    <w:rsid w:val="00833D52"/>
    <w:rsid w:val="008367B6"/>
    <w:rsid w:val="0084078D"/>
    <w:rsid w:val="00841F65"/>
    <w:rsid w:val="008462CA"/>
    <w:rsid w:val="00847F17"/>
    <w:rsid w:val="00850131"/>
    <w:rsid w:val="00850634"/>
    <w:rsid w:val="00850754"/>
    <w:rsid w:val="00853C11"/>
    <w:rsid w:val="00860A90"/>
    <w:rsid w:val="008635F6"/>
    <w:rsid w:val="008652A8"/>
    <w:rsid w:val="0086598F"/>
    <w:rsid w:val="00866CFA"/>
    <w:rsid w:val="00871122"/>
    <w:rsid w:val="00871192"/>
    <w:rsid w:val="00871F74"/>
    <w:rsid w:val="00872684"/>
    <w:rsid w:val="008759BE"/>
    <w:rsid w:val="00876F22"/>
    <w:rsid w:val="00881EEB"/>
    <w:rsid w:val="008860E1"/>
    <w:rsid w:val="008916CD"/>
    <w:rsid w:val="008917E0"/>
    <w:rsid w:val="008949C7"/>
    <w:rsid w:val="008955CF"/>
    <w:rsid w:val="008A03B6"/>
    <w:rsid w:val="008A1E02"/>
    <w:rsid w:val="008A2DCF"/>
    <w:rsid w:val="008A5500"/>
    <w:rsid w:val="008A5539"/>
    <w:rsid w:val="008B435E"/>
    <w:rsid w:val="008B630A"/>
    <w:rsid w:val="008B7AA0"/>
    <w:rsid w:val="008B7C39"/>
    <w:rsid w:val="008C07BC"/>
    <w:rsid w:val="008C2366"/>
    <w:rsid w:val="008C6E1E"/>
    <w:rsid w:val="008D0411"/>
    <w:rsid w:val="008D1C66"/>
    <w:rsid w:val="008D3772"/>
    <w:rsid w:val="008D60B1"/>
    <w:rsid w:val="008D616D"/>
    <w:rsid w:val="008D620F"/>
    <w:rsid w:val="008E1031"/>
    <w:rsid w:val="008E1A15"/>
    <w:rsid w:val="008E1AC4"/>
    <w:rsid w:val="008E217C"/>
    <w:rsid w:val="008E6314"/>
    <w:rsid w:val="008E6E5F"/>
    <w:rsid w:val="008E7208"/>
    <w:rsid w:val="008F1AFF"/>
    <w:rsid w:val="008F1FA7"/>
    <w:rsid w:val="008F255C"/>
    <w:rsid w:val="008F3DB6"/>
    <w:rsid w:val="008F4702"/>
    <w:rsid w:val="008F666E"/>
    <w:rsid w:val="00900093"/>
    <w:rsid w:val="00900201"/>
    <w:rsid w:val="00900E29"/>
    <w:rsid w:val="00903074"/>
    <w:rsid w:val="009038B3"/>
    <w:rsid w:val="009049AE"/>
    <w:rsid w:val="009053E2"/>
    <w:rsid w:val="00906C62"/>
    <w:rsid w:val="00906E54"/>
    <w:rsid w:val="009107BF"/>
    <w:rsid w:val="00911655"/>
    <w:rsid w:val="0091381E"/>
    <w:rsid w:val="00914628"/>
    <w:rsid w:val="00917C14"/>
    <w:rsid w:val="00923432"/>
    <w:rsid w:val="00927F1C"/>
    <w:rsid w:val="009309F4"/>
    <w:rsid w:val="0093158D"/>
    <w:rsid w:val="00932DB1"/>
    <w:rsid w:val="00933C41"/>
    <w:rsid w:val="009343BC"/>
    <w:rsid w:val="00936174"/>
    <w:rsid w:val="00937D12"/>
    <w:rsid w:val="0094371A"/>
    <w:rsid w:val="00943811"/>
    <w:rsid w:val="00943DB6"/>
    <w:rsid w:val="00944543"/>
    <w:rsid w:val="009450C0"/>
    <w:rsid w:val="0094583E"/>
    <w:rsid w:val="00946591"/>
    <w:rsid w:val="00954CA3"/>
    <w:rsid w:val="0095607D"/>
    <w:rsid w:val="00962051"/>
    <w:rsid w:val="0096316D"/>
    <w:rsid w:val="00964314"/>
    <w:rsid w:val="00964E18"/>
    <w:rsid w:val="00966EF5"/>
    <w:rsid w:val="00967801"/>
    <w:rsid w:val="009710F6"/>
    <w:rsid w:val="00972CD8"/>
    <w:rsid w:val="00973A94"/>
    <w:rsid w:val="009747C8"/>
    <w:rsid w:val="00977CE0"/>
    <w:rsid w:val="00981592"/>
    <w:rsid w:val="0098182F"/>
    <w:rsid w:val="00982EC2"/>
    <w:rsid w:val="00983867"/>
    <w:rsid w:val="00984B46"/>
    <w:rsid w:val="0098514B"/>
    <w:rsid w:val="0098580E"/>
    <w:rsid w:val="009871E8"/>
    <w:rsid w:val="009902CF"/>
    <w:rsid w:val="00990474"/>
    <w:rsid w:val="0099101A"/>
    <w:rsid w:val="00992A73"/>
    <w:rsid w:val="00993624"/>
    <w:rsid w:val="00993D34"/>
    <w:rsid w:val="009950E9"/>
    <w:rsid w:val="00995A57"/>
    <w:rsid w:val="00997143"/>
    <w:rsid w:val="00997235"/>
    <w:rsid w:val="009A13AA"/>
    <w:rsid w:val="009A2C87"/>
    <w:rsid w:val="009A2F40"/>
    <w:rsid w:val="009A3426"/>
    <w:rsid w:val="009A3C9D"/>
    <w:rsid w:val="009A3E24"/>
    <w:rsid w:val="009A5285"/>
    <w:rsid w:val="009A5C55"/>
    <w:rsid w:val="009A69B9"/>
    <w:rsid w:val="009A6B22"/>
    <w:rsid w:val="009A7D37"/>
    <w:rsid w:val="009B0299"/>
    <w:rsid w:val="009B283E"/>
    <w:rsid w:val="009B3570"/>
    <w:rsid w:val="009B47DA"/>
    <w:rsid w:val="009B50E6"/>
    <w:rsid w:val="009B7F65"/>
    <w:rsid w:val="009C14D0"/>
    <w:rsid w:val="009C1A44"/>
    <w:rsid w:val="009C3C8B"/>
    <w:rsid w:val="009C4500"/>
    <w:rsid w:val="009C4CA1"/>
    <w:rsid w:val="009C4E76"/>
    <w:rsid w:val="009D0189"/>
    <w:rsid w:val="009D1F84"/>
    <w:rsid w:val="009D2050"/>
    <w:rsid w:val="009D6857"/>
    <w:rsid w:val="009E192C"/>
    <w:rsid w:val="009E341B"/>
    <w:rsid w:val="009E35EE"/>
    <w:rsid w:val="009E3CE7"/>
    <w:rsid w:val="009E5186"/>
    <w:rsid w:val="009E584F"/>
    <w:rsid w:val="009E75E6"/>
    <w:rsid w:val="009F05BC"/>
    <w:rsid w:val="009F0881"/>
    <w:rsid w:val="009F47E5"/>
    <w:rsid w:val="009F60B8"/>
    <w:rsid w:val="009F64A4"/>
    <w:rsid w:val="00A00895"/>
    <w:rsid w:val="00A01A55"/>
    <w:rsid w:val="00A027D8"/>
    <w:rsid w:val="00A06499"/>
    <w:rsid w:val="00A06BB3"/>
    <w:rsid w:val="00A10DD0"/>
    <w:rsid w:val="00A111F2"/>
    <w:rsid w:val="00A12024"/>
    <w:rsid w:val="00A13213"/>
    <w:rsid w:val="00A134C0"/>
    <w:rsid w:val="00A1360C"/>
    <w:rsid w:val="00A1442D"/>
    <w:rsid w:val="00A14FB4"/>
    <w:rsid w:val="00A15114"/>
    <w:rsid w:val="00A15723"/>
    <w:rsid w:val="00A157ED"/>
    <w:rsid w:val="00A17427"/>
    <w:rsid w:val="00A175BB"/>
    <w:rsid w:val="00A17E62"/>
    <w:rsid w:val="00A22AD2"/>
    <w:rsid w:val="00A231DE"/>
    <w:rsid w:val="00A23E13"/>
    <w:rsid w:val="00A24C11"/>
    <w:rsid w:val="00A24D2C"/>
    <w:rsid w:val="00A26A4F"/>
    <w:rsid w:val="00A27C27"/>
    <w:rsid w:val="00A3003A"/>
    <w:rsid w:val="00A35DB5"/>
    <w:rsid w:val="00A36B01"/>
    <w:rsid w:val="00A410F7"/>
    <w:rsid w:val="00A4171A"/>
    <w:rsid w:val="00A41C15"/>
    <w:rsid w:val="00A41D47"/>
    <w:rsid w:val="00A421BC"/>
    <w:rsid w:val="00A431C7"/>
    <w:rsid w:val="00A45006"/>
    <w:rsid w:val="00A45038"/>
    <w:rsid w:val="00A4540E"/>
    <w:rsid w:val="00A45536"/>
    <w:rsid w:val="00A468CD"/>
    <w:rsid w:val="00A46AE5"/>
    <w:rsid w:val="00A51466"/>
    <w:rsid w:val="00A51A1B"/>
    <w:rsid w:val="00A52DB9"/>
    <w:rsid w:val="00A55662"/>
    <w:rsid w:val="00A55F32"/>
    <w:rsid w:val="00A57AEF"/>
    <w:rsid w:val="00A6063D"/>
    <w:rsid w:val="00A6390F"/>
    <w:rsid w:val="00A63E3D"/>
    <w:rsid w:val="00A64D2D"/>
    <w:rsid w:val="00A65158"/>
    <w:rsid w:val="00A66624"/>
    <w:rsid w:val="00A67BB1"/>
    <w:rsid w:val="00A7232D"/>
    <w:rsid w:val="00A72767"/>
    <w:rsid w:val="00A76013"/>
    <w:rsid w:val="00A805CC"/>
    <w:rsid w:val="00A8182D"/>
    <w:rsid w:val="00A81E72"/>
    <w:rsid w:val="00A83A38"/>
    <w:rsid w:val="00A8465F"/>
    <w:rsid w:val="00A85766"/>
    <w:rsid w:val="00A928C6"/>
    <w:rsid w:val="00AA29B4"/>
    <w:rsid w:val="00AA58B9"/>
    <w:rsid w:val="00AB4349"/>
    <w:rsid w:val="00AB5432"/>
    <w:rsid w:val="00AB6906"/>
    <w:rsid w:val="00AB6BBA"/>
    <w:rsid w:val="00AC2779"/>
    <w:rsid w:val="00AC2AB9"/>
    <w:rsid w:val="00AC6325"/>
    <w:rsid w:val="00AC6BAB"/>
    <w:rsid w:val="00AC78A5"/>
    <w:rsid w:val="00AD1317"/>
    <w:rsid w:val="00AD1F91"/>
    <w:rsid w:val="00AD2C38"/>
    <w:rsid w:val="00AD3C8B"/>
    <w:rsid w:val="00AD42E5"/>
    <w:rsid w:val="00AD6A0C"/>
    <w:rsid w:val="00AD7B17"/>
    <w:rsid w:val="00AE0F74"/>
    <w:rsid w:val="00AE1BB9"/>
    <w:rsid w:val="00AE2426"/>
    <w:rsid w:val="00AE7F5D"/>
    <w:rsid w:val="00AF1667"/>
    <w:rsid w:val="00AF442E"/>
    <w:rsid w:val="00AF52A1"/>
    <w:rsid w:val="00B000F0"/>
    <w:rsid w:val="00B00C28"/>
    <w:rsid w:val="00B04B63"/>
    <w:rsid w:val="00B0609B"/>
    <w:rsid w:val="00B07CC3"/>
    <w:rsid w:val="00B12FDB"/>
    <w:rsid w:val="00B15B21"/>
    <w:rsid w:val="00B2027C"/>
    <w:rsid w:val="00B20E39"/>
    <w:rsid w:val="00B219D3"/>
    <w:rsid w:val="00B2227E"/>
    <w:rsid w:val="00B24A7C"/>
    <w:rsid w:val="00B261BE"/>
    <w:rsid w:val="00B26C47"/>
    <w:rsid w:val="00B30603"/>
    <w:rsid w:val="00B31023"/>
    <w:rsid w:val="00B312C2"/>
    <w:rsid w:val="00B32A36"/>
    <w:rsid w:val="00B34256"/>
    <w:rsid w:val="00B351C7"/>
    <w:rsid w:val="00B3534D"/>
    <w:rsid w:val="00B361A4"/>
    <w:rsid w:val="00B37E10"/>
    <w:rsid w:val="00B40ADD"/>
    <w:rsid w:val="00B41D35"/>
    <w:rsid w:val="00B42341"/>
    <w:rsid w:val="00B42BB1"/>
    <w:rsid w:val="00B43D55"/>
    <w:rsid w:val="00B44ECA"/>
    <w:rsid w:val="00B47E29"/>
    <w:rsid w:val="00B5039B"/>
    <w:rsid w:val="00B505F6"/>
    <w:rsid w:val="00B508AA"/>
    <w:rsid w:val="00B52B84"/>
    <w:rsid w:val="00B54CA9"/>
    <w:rsid w:val="00B54EE0"/>
    <w:rsid w:val="00B55F24"/>
    <w:rsid w:val="00B56229"/>
    <w:rsid w:val="00B612A8"/>
    <w:rsid w:val="00B63059"/>
    <w:rsid w:val="00B63A01"/>
    <w:rsid w:val="00B643DE"/>
    <w:rsid w:val="00B66887"/>
    <w:rsid w:val="00B70348"/>
    <w:rsid w:val="00B715C8"/>
    <w:rsid w:val="00B7175F"/>
    <w:rsid w:val="00B71B43"/>
    <w:rsid w:val="00B71F9F"/>
    <w:rsid w:val="00B7263C"/>
    <w:rsid w:val="00B74117"/>
    <w:rsid w:val="00B778D1"/>
    <w:rsid w:val="00B9048C"/>
    <w:rsid w:val="00B90E78"/>
    <w:rsid w:val="00B91ACA"/>
    <w:rsid w:val="00B92366"/>
    <w:rsid w:val="00B93070"/>
    <w:rsid w:val="00B93441"/>
    <w:rsid w:val="00B9420E"/>
    <w:rsid w:val="00B94340"/>
    <w:rsid w:val="00B94B81"/>
    <w:rsid w:val="00B96ACC"/>
    <w:rsid w:val="00B96F31"/>
    <w:rsid w:val="00BA04E0"/>
    <w:rsid w:val="00BA07A6"/>
    <w:rsid w:val="00BA484D"/>
    <w:rsid w:val="00BA5615"/>
    <w:rsid w:val="00BA629F"/>
    <w:rsid w:val="00BA68C0"/>
    <w:rsid w:val="00BA6CD4"/>
    <w:rsid w:val="00BB5E2E"/>
    <w:rsid w:val="00BB71AB"/>
    <w:rsid w:val="00BB72DD"/>
    <w:rsid w:val="00BC08C1"/>
    <w:rsid w:val="00BC1467"/>
    <w:rsid w:val="00BC1794"/>
    <w:rsid w:val="00BC19CB"/>
    <w:rsid w:val="00BC34D6"/>
    <w:rsid w:val="00BC5120"/>
    <w:rsid w:val="00BC5130"/>
    <w:rsid w:val="00BC5670"/>
    <w:rsid w:val="00BC6507"/>
    <w:rsid w:val="00BC73BE"/>
    <w:rsid w:val="00BD1063"/>
    <w:rsid w:val="00BD4054"/>
    <w:rsid w:val="00BD43FE"/>
    <w:rsid w:val="00BD517E"/>
    <w:rsid w:val="00BD6E97"/>
    <w:rsid w:val="00BE10AE"/>
    <w:rsid w:val="00BE3879"/>
    <w:rsid w:val="00BE4B4B"/>
    <w:rsid w:val="00BE5132"/>
    <w:rsid w:val="00BF3A2E"/>
    <w:rsid w:val="00BF5E91"/>
    <w:rsid w:val="00BF6048"/>
    <w:rsid w:val="00BF744C"/>
    <w:rsid w:val="00BF7D80"/>
    <w:rsid w:val="00C02D4F"/>
    <w:rsid w:val="00C03B2D"/>
    <w:rsid w:val="00C06141"/>
    <w:rsid w:val="00C077E6"/>
    <w:rsid w:val="00C11530"/>
    <w:rsid w:val="00C12E88"/>
    <w:rsid w:val="00C12EE1"/>
    <w:rsid w:val="00C14E6C"/>
    <w:rsid w:val="00C152F4"/>
    <w:rsid w:val="00C15C8D"/>
    <w:rsid w:val="00C179D5"/>
    <w:rsid w:val="00C21109"/>
    <w:rsid w:val="00C212CF"/>
    <w:rsid w:val="00C21D24"/>
    <w:rsid w:val="00C21FEE"/>
    <w:rsid w:val="00C23608"/>
    <w:rsid w:val="00C2487D"/>
    <w:rsid w:val="00C319B7"/>
    <w:rsid w:val="00C32BB2"/>
    <w:rsid w:val="00C3335C"/>
    <w:rsid w:val="00C40536"/>
    <w:rsid w:val="00C42C13"/>
    <w:rsid w:val="00C432D4"/>
    <w:rsid w:val="00C445E8"/>
    <w:rsid w:val="00C4495E"/>
    <w:rsid w:val="00C451E9"/>
    <w:rsid w:val="00C50A55"/>
    <w:rsid w:val="00C51643"/>
    <w:rsid w:val="00C532CF"/>
    <w:rsid w:val="00C545C7"/>
    <w:rsid w:val="00C556E2"/>
    <w:rsid w:val="00C60751"/>
    <w:rsid w:val="00C62167"/>
    <w:rsid w:val="00C6234C"/>
    <w:rsid w:val="00C636D3"/>
    <w:rsid w:val="00C64EBE"/>
    <w:rsid w:val="00C66004"/>
    <w:rsid w:val="00C674D8"/>
    <w:rsid w:val="00C677BF"/>
    <w:rsid w:val="00C67EA7"/>
    <w:rsid w:val="00C72C93"/>
    <w:rsid w:val="00C74063"/>
    <w:rsid w:val="00C74CC8"/>
    <w:rsid w:val="00C76E9A"/>
    <w:rsid w:val="00C773C2"/>
    <w:rsid w:val="00C774F9"/>
    <w:rsid w:val="00C81D37"/>
    <w:rsid w:val="00C8347A"/>
    <w:rsid w:val="00C85D02"/>
    <w:rsid w:val="00C878E5"/>
    <w:rsid w:val="00C9098A"/>
    <w:rsid w:val="00C942A7"/>
    <w:rsid w:val="00C943F2"/>
    <w:rsid w:val="00C94630"/>
    <w:rsid w:val="00C955E2"/>
    <w:rsid w:val="00C95681"/>
    <w:rsid w:val="00C96080"/>
    <w:rsid w:val="00C96BEB"/>
    <w:rsid w:val="00CA02D4"/>
    <w:rsid w:val="00CA0AE7"/>
    <w:rsid w:val="00CA0DE4"/>
    <w:rsid w:val="00CA0E15"/>
    <w:rsid w:val="00CA1217"/>
    <w:rsid w:val="00CA1758"/>
    <w:rsid w:val="00CA2447"/>
    <w:rsid w:val="00CA2742"/>
    <w:rsid w:val="00CA2FA8"/>
    <w:rsid w:val="00CA4393"/>
    <w:rsid w:val="00CA5E49"/>
    <w:rsid w:val="00CA68D6"/>
    <w:rsid w:val="00CB0918"/>
    <w:rsid w:val="00CB09F6"/>
    <w:rsid w:val="00CB1688"/>
    <w:rsid w:val="00CB20C5"/>
    <w:rsid w:val="00CB20E2"/>
    <w:rsid w:val="00CB265E"/>
    <w:rsid w:val="00CB3AA9"/>
    <w:rsid w:val="00CB46F3"/>
    <w:rsid w:val="00CB6BEB"/>
    <w:rsid w:val="00CC24C5"/>
    <w:rsid w:val="00CC4241"/>
    <w:rsid w:val="00CC42C3"/>
    <w:rsid w:val="00CC550D"/>
    <w:rsid w:val="00CC5830"/>
    <w:rsid w:val="00CC79B5"/>
    <w:rsid w:val="00CD2636"/>
    <w:rsid w:val="00CD38D2"/>
    <w:rsid w:val="00CD7259"/>
    <w:rsid w:val="00CE00DA"/>
    <w:rsid w:val="00CE0492"/>
    <w:rsid w:val="00CE181D"/>
    <w:rsid w:val="00CE1905"/>
    <w:rsid w:val="00CE5972"/>
    <w:rsid w:val="00CF1253"/>
    <w:rsid w:val="00D01F20"/>
    <w:rsid w:val="00D02100"/>
    <w:rsid w:val="00D02A28"/>
    <w:rsid w:val="00D046F2"/>
    <w:rsid w:val="00D04B58"/>
    <w:rsid w:val="00D051C1"/>
    <w:rsid w:val="00D058CD"/>
    <w:rsid w:val="00D07951"/>
    <w:rsid w:val="00D10ED3"/>
    <w:rsid w:val="00D12451"/>
    <w:rsid w:val="00D130B3"/>
    <w:rsid w:val="00D13EBE"/>
    <w:rsid w:val="00D140BA"/>
    <w:rsid w:val="00D1447B"/>
    <w:rsid w:val="00D21845"/>
    <w:rsid w:val="00D233BB"/>
    <w:rsid w:val="00D24691"/>
    <w:rsid w:val="00D24FB4"/>
    <w:rsid w:val="00D2516B"/>
    <w:rsid w:val="00D32616"/>
    <w:rsid w:val="00D40322"/>
    <w:rsid w:val="00D40BDC"/>
    <w:rsid w:val="00D412DB"/>
    <w:rsid w:val="00D437F4"/>
    <w:rsid w:val="00D44B9A"/>
    <w:rsid w:val="00D45965"/>
    <w:rsid w:val="00D479E6"/>
    <w:rsid w:val="00D50284"/>
    <w:rsid w:val="00D508FD"/>
    <w:rsid w:val="00D519B6"/>
    <w:rsid w:val="00D543EA"/>
    <w:rsid w:val="00D5442F"/>
    <w:rsid w:val="00D5560C"/>
    <w:rsid w:val="00D5663D"/>
    <w:rsid w:val="00D5766D"/>
    <w:rsid w:val="00D60F3A"/>
    <w:rsid w:val="00D60F65"/>
    <w:rsid w:val="00D62FA0"/>
    <w:rsid w:val="00D64681"/>
    <w:rsid w:val="00D64745"/>
    <w:rsid w:val="00D64FA4"/>
    <w:rsid w:val="00D665E6"/>
    <w:rsid w:val="00D6709F"/>
    <w:rsid w:val="00D678B4"/>
    <w:rsid w:val="00D71B71"/>
    <w:rsid w:val="00D7242D"/>
    <w:rsid w:val="00D73C2D"/>
    <w:rsid w:val="00D74AB8"/>
    <w:rsid w:val="00D768D5"/>
    <w:rsid w:val="00D80EE1"/>
    <w:rsid w:val="00D82801"/>
    <w:rsid w:val="00D8426B"/>
    <w:rsid w:val="00D84E5A"/>
    <w:rsid w:val="00D86C1F"/>
    <w:rsid w:val="00D9004E"/>
    <w:rsid w:val="00D9278A"/>
    <w:rsid w:val="00D951B8"/>
    <w:rsid w:val="00DA07F3"/>
    <w:rsid w:val="00DA24BE"/>
    <w:rsid w:val="00DA3415"/>
    <w:rsid w:val="00DA492D"/>
    <w:rsid w:val="00DA60EA"/>
    <w:rsid w:val="00DB4592"/>
    <w:rsid w:val="00DB4F4E"/>
    <w:rsid w:val="00DB68AB"/>
    <w:rsid w:val="00DB6A8F"/>
    <w:rsid w:val="00DC0B8B"/>
    <w:rsid w:val="00DC315B"/>
    <w:rsid w:val="00DC584D"/>
    <w:rsid w:val="00DC6206"/>
    <w:rsid w:val="00DC692C"/>
    <w:rsid w:val="00DC6D45"/>
    <w:rsid w:val="00DC6FE9"/>
    <w:rsid w:val="00DC710B"/>
    <w:rsid w:val="00DD17B0"/>
    <w:rsid w:val="00DD1ABB"/>
    <w:rsid w:val="00DD28B8"/>
    <w:rsid w:val="00DD6658"/>
    <w:rsid w:val="00DD712C"/>
    <w:rsid w:val="00DD721F"/>
    <w:rsid w:val="00DD79F6"/>
    <w:rsid w:val="00DE3831"/>
    <w:rsid w:val="00DE5E48"/>
    <w:rsid w:val="00DE6745"/>
    <w:rsid w:val="00DE6DEB"/>
    <w:rsid w:val="00DE7363"/>
    <w:rsid w:val="00DF2B78"/>
    <w:rsid w:val="00DF4FF9"/>
    <w:rsid w:val="00DF536C"/>
    <w:rsid w:val="00DF6C7F"/>
    <w:rsid w:val="00E01AAC"/>
    <w:rsid w:val="00E03DE6"/>
    <w:rsid w:val="00E07F7C"/>
    <w:rsid w:val="00E101E9"/>
    <w:rsid w:val="00E12870"/>
    <w:rsid w:val="00E15450"/>
    <w:rsid w:val="00E1570A"/>
    <w:rsid w:val="00E15E8E"/>
    <w:rsid w:val="00E166CC"/>
    <w:rsid w:val="00E178C4"/>
    <w:rsid w:val="00E178DA"/>
    <w:rsid w:val="00E17D34"/>
    <w:rsid w:val="00E22E97"/>
    <w:rsid w:val="00E239F7"/>
    <w:rsid w:val="00E2629D"/>
    <w:rsid w:val="00E2793F"/>
    <w:rsid w:val="00E304E9"/>
    <w:rsid w:val="00E3229F"/>
    <w:rsid w:val="00E32665"/>
    <w:rsid w:val="00E33DE4"/>
    <w:rsid w:val="00E35150"/>
    <w:rsid w:val="00E352F8"/>
    <w:rsid w:val="00E355C5"/>
    <w:rsid w:val="00E36871"/>
    <w:rsid w:val="00E37D88"/>
    <w:rsid w:val="00E4185E"/>
    <w:rsid w:val="00E42052"/>
    <w:rsid w:val="00E42A1B"/>
    <w:rsid w:val="00E45790"/>
    <w:rsid w:val="00E46795"/>
    <w:rsid w:val="00E476DD"/>
    <w:rsid w:val="00E507DC"/>
    <w:rsid w:val="00E51C12"/>
    <w:rsid w:val="00E53284"/>
    <w:rsid w:val="00E53D7C"/>
    <w:rsid w:val="00E578F1"/>
    <w:rsid w:val="00E61263"/>
    <w:rsid w:val="00E61612"/>
    <w:rsid w:val="00E61A27"/>
    <w:rsid w:val="00E62D03"/>
    <w:rsid w:val="00E658A5"/>
    <w:rsid w:val="00E6653C"/>
    <w:rsid w:val="00E71D62"/>
    <w:rsid w:val="00E71D78"/>
    <w:rsid w:val="00E72152"/>
    <w:rsid w:val="00E73031"/>
    <w:rsid w:val="00E755FB"/>
    <w:rsid w:val="00E7777C"/>
    <w:rsid w:val="00E80D5F"/>
    <w:rsid w:val="00E82E28"/>
    <w:rsid w:val="00E85915"/>
    <w:rsid w:val="00E90BE2"/>
    <w:rsid w:val="00E91218"/>
    <w:rsid w:val="00E9121F"/>
    <w:rsid w:val="00E918A5"/>
    <w:rsid w:val="00E92853"/>
    <w:rsid w:val="00E96340"/>
    <w:rsid w:val="00EA160E"/>
    <w:rsid w:val="00EA3048"/>
    <w:rsid w:val="00EA3BD4"/>
    <w:rsid w:val="00EB208D"/>
    <w:rsid w:val="00EB29BA"/>
    <w:rsid w:val="00EB4D11"/>
    <w:rsid w:val="00EC1594"/>
    <w:rsid w:val="00EC186E"/>
    <w:rsid w:val="00EC1A95"/>
    <w:rsid w:val="00EC2D75"/>
    <w:rsid w:val="00EC371B"/>
    <w:rsid w:val="00EC575A"/>
    <w:rsid w:val="00EC777A"/>
    <w:rsid w:val="00ED054B"/>
    <w:rsid w:val="00ED28FC"/>
    <w:rsid w:val="00ED37CE"/>
    <w:rsid w:val="00ED5CB6"/>
    <w:rsid w:val="00ED6958"/>
    <w:rsid w:val="00EE18BF"/>
    <w:rsid w:val="00EE2368"/>
    <w:rsid w:val="00EE2A33"/>
    <w:rsid w:val="00EE48CE"/>
    <w:rsid w:val="00EE6261"/>
    <w:rsid w:val="00EE759F"/>
    <w:rsid w:val="00EE7BA6"/>
    <w:rsid w:val="00EF1303"/>
    <w:rsid w:val="00EF14D4"/>
    <w:rsid w:val="00EF1B86"/>
    <w:rsid w:val="00EF5BBD"/>
    <w:rsid w:val="00EF5C6A"/>
    <w:rsid w:val="00EF5F33"/>
    <w:rsid w:val="00F0296A"/>
    <w:rsid w:val="00F02D1F"/>
    <w:rsid w:val="00F03B74"/>
    <w:rsid w:val="00F0434F"/>
    <w:rsid w:val="00F05AD7"/>
    <w:rsid w:val="00F05E64"/>
    <w:rsid w:val="00F0617C"/>
    <w:rsid w:val="00F12477"/>
    <w:rsid w:val="00F146F0"/>
    <w:rsid w:val="00F165C0"/>
    <w:rsid w:val="00F17008"/>
    <w:rsid w:val="00F23631"/>
    <w:rsid w:val="00F23741"/>
    <w:rsid w:val="00F2518C"/>
    <w:rsid w:val="00F255F4"/>
    <w:rsid w:val="00F31186"/>
    <w:rsid w:val="00F3385B"/>
    <w:rsid w:val="00F33C5D"/>
    <w:rsid w:val="00F35EF5"/>
    <w:rsid w:val="00F3759E"/>
    <w:rsid w:val="00F425E5"/>
    <w:rsid w:val="00F44BF7"/>
    <w:rsid w:val="00F47C43"/>
    <w:rsid w:val="00F50500"/>
    <w:rsid w:val="00F524F2"/>
    <w:rsid w:val="00F5338F"/>
    <w:rsid w:val="00F53456"/>
    <w:rsid w:val="00F53950"/>
    <w:rsid w:val="00F5695F"/>
    <w:rsid w:val="00F577B9"/>
    <w:rsid w:val="00F60312"/>
    <w:rsid w:val="00F61566"/>
    <w:rsid w:val="00F631ED"/>
    <w:rsid w:val="00F649AD"/>
    <w:rsid w:val="00F677F2"/>
    <w:rsid w:val="00F7182D"/>
    <w:rsid w:val="00F7282E"/>
    <w:rsid w:val="00F750DD"/>
    <w:rsid w:val="00F75A6C"/>
    <w:rsid w:val="00F75A70"/>
    <w:rsid w:val="00F75AD6"/>
    <w:rsid w:val="00F764D2"/>
    <w:rsid w:val="00F8027C"/>
    <w:rsid w:val="00F81682"/>
    <w:rsid w:val="00F82ACB"/>
    <w:rsid w:val="00F8312E"/>
    <w:rsid w:val="00F832F8"/>
    <w:rsid w:val="00F837C1"/>
    <w:rsid w:val="00F83D1C"/>
    <w:rsid w:val="00F843D8"/>
    <w:rsid w:val="00F85091"/>
    <w:rsid w:val="00F87539"/>
    <w:rsid w:val="00F87EB7"/>
    <w:rsid w:val="00F903BD"/>
    <w:rsid w:val="00F90430"/>
    <w:rsid w:val="00F952EE"/>
    <w:rsid w:val="00F96ADF"/>
    <w:rsid w:val="00F971BE"/>
    <w:rsid w:val="00F972D3"/>
    <w:rsid w:val="00F9734A"/>
    <w:rsid w:val="00FA358C"/>
    <w:rsid w:val="00FA39DC"/>
    <w:rsid w:val="00FA766A"/>
    <w:rsid w:val="00FB281E"/>
    <w:rsid w:val="00FB2A09"/>
    <w:rsid w:val="00FB37AA"/>
    <w:rsid w:val="00FB4C81"/>
    <w:rsid w:val="00FC3F30"/>
    <w:rsid w:val="00FC6149"/>
    <w:rsid w:val="00FC665B"/>
    <w:rsid w:val="00FC7721"/>
    <w:rsid w:val="00FD10C6"/>
    <w:rsid w:val="00FD4044"/>
    <w:rsid w:val="00FD4FAD"/>
    <w:rsid w:val="00FD6CB8"/>
    <w:rsid w:val="00FD6DB1"/>
    <w:rsid w:val="00FD76AD"/>
    <w:rsid w:val="00FD7F52"/>
    <w:rsid w:val="00FE1ADD"/>
    <w:rsid w:val="00FE23E8"/>
    <w:rsid w:val="00FE26FC"/>
    <w:rsid w:val="00FE27B3"/>
    <w:rsid w:val="00FE35C4"/>
    <w:rsid w:val="00FE4420"/>
    <w:rsid w:val="00FE45E9"/>
    <w:rsid w:val="00FE6687"/>
    <w:rsid w:val="00FE711C"/>
    <w:rsid w:val="00FE76AC"/>
    <w:rsid w:val="00FE7D8C"/>
    <w:rsid w:val="00FE7F41"/>
    <w:rsid w:val="00FF0B80"/>
    <w:rsid w:val="00FF229A"/>
    <w:rsid w:val="00FF2815"/>
    <w:rsid w:val="00FF2EFD"/>
    <w:rsid w:val="00FF42FD"/>
    <w:rsid w:val="00FF5F3C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4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1E0049"/>
    <w:pPr>
      <w:jc w:val="center"/>
    </w:pPr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1E004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004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Normal"/>
    <w:uiPriority w:val="99"/>
    <w:rsid w:val="001E0049"/>
    <w:pPr>
      <w:ind w:firstLine="51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168</Words>
  <Characters>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2012-09-06T09:05:00Z</dcterms:created>
  <dcterms:modified xsi:type="dcterms:W3CDTF">2013-05-30T08:31:00Z</dcterms:modified>
</cp:coreProperties>
</file>