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Приложение 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к Положению о порядке размещения сведений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о доходах, расходах, об  имуществе и обязательствах 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имущественного характера муниципальных служащих 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и лиц, замещающих муниципальные должности </w:t>
      </w:r>
      <w:r>
        <w:rPr>
          <w:sz w:val="22"/>
          <w:szCs w:val="22"/>
        </w:rPr>
        <w:t>Звёзднинского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муниципального  образования, и членов их 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семей на официальном сайте Администрации </w:t>
      </w:r>
      <w:r>
        <w:rPr>
          <w:sz w:val="22"/>
          <w:szCs w:val="22"/>
        </w:rPr>
        <w:t>Звёзднинского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Pr="00EB5244">
        <w:rPr>
          <w:sz w:val="22"/>
          <w:szCs w:val="22"/>
        </w:rPr>
        <w:t xml:space="preserve"> поселения и</w:t>
      </w:r>
      <w:bookmarkStart w:id="0" w:name="Par45"/>
      <w:bookmarkEnd w:id="0"/>
      <w:r w:rsidRPr="00EB5244">
        <w:rPr>
          <w:sz w:val="22"/>
          <w:szCs w:val="22"/>
        </w:rPr>
        <w:t xml:space="preserve"> предоставления этих сведений общероссийским</w:t>
      </w:r>
    </w:p>
    <w:p w:rsidR="00481208" w:rsidRPr="00EB5244" w:rsidRDefault="00481208" w:rsidP="00DE44A9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                                                </w:t>
      </w:r>
    </w:p>
    <w:p w:rsidR="00481208" w:rsidRDefault="00481208" w:rsidP="00DE44A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481208" w:rsidRPr="00EB5244" w:rsidRDefault="00481208" w:rsidP="00DE44A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ЗВЁЗДНИНСКОГО</w:t>
      </w:r>
      <w:r w:rsidRPr="00EB5244">
        <w:rPr>
          <w:rFonts w:ascii="Arial" w:hAnsi="Arial" w:cs="Arial"/>
          <w:sz w:val="22"/>
          <w:szCs w:val="22"/>
        </w:rPr>
        <w:t xml:space="preserve"> МУНИЦИПАЛЬНОГО ОБРАЗОВАНИЯ,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2017 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481208" w:rsidRPr="00EB5244" w:rsidRDefault="00481208" w:rsidP="00DE44A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2017</w:t>
      </w:r>
      <w:r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481208" w:rsidRDefault="00481208" w:rsidP="00DE44A9">
      <w:pPr>
        <w:pStyle w:val="ConsPlusNormal"/>
        <w:jc w:val="both"/>
        <w:rPr>
          <w:sz w:val="24"/>
          <w:szCs w:val="24"/>
        </w:rPr>
      </w:pPr>
    </w:p>
    <w:tbl>
      <w:tblPr>
        <w:tblW w:w="1651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81"/>
        <w:gridCol w:w="2397"/>
        <w:gridCol w:w="1843"/>
        <w:gridCol w:w="1134"/>
        <w:gridCol w:w="1133"/>
        <w:gridCol w:w="997"/>
        <w:gridCol w:w="987"/>
        <w:gridCol w:w="1276"/>
        <w:gridCol w:w="1134"/>
        <w:gridCol w:w="993"/>
        <w:gridCol w:w="1388"/>
        <w:gridCol w:w="1134"/>
        <w:gridCol w:w="1516"/>
      </w:tblGrid>
      <w:tr w:rsidR="00481208" w:rsidRPr="00107959" w:rsidTr="007315E9">
        <w:trPr>
          <w:trHeight w:val="1120"/>
        </w:trPr>
        <w:tc>
          <w:tcPr>
            <w:tcW w:w="581" w:type="dxa"/>
            <w:vMerge w:val="restart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97" w:type="dxa"/>
            <w:vMerge w:val="restart"/>
          </w:tcPr>
          <w:p w:rsidR="00481208" w:rsidRPr="00107959" w:rsidRDefault="00481208" w:rsidP="0078779E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481208" w:rsidRPr="00107959" w:rsidRDefault="00481208" w:rsidP="0078779E">
            <w:pPr>
              <w:jc w:val="both"/>
            </w:pPr>
            <w:r>
              <w:rPr>
                <w:sz w:val="22"/>
                <w:szCs w:val="22"/>
              </w:rPr>
              <w:t>Звёзднинского</w:t>
            </w:r>
            <w:r w:rsidRPr="00107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городского</w:t>
            </w:r>
            <w:r w:rsidRPr="00107959">
              <w:rPr>
                <w:sz w:val="22"/>
                <w:szCs w:val="22"/>
              </w:rPr>
              <w:t xml:space="preserve"> поселения (1)</w:t>
            </w:r>
          </w:p>
        </w:tc>
        <w:tc>
          <w:tcPr>
            <w:tcW w:w="1843" w:type="dxa"/>
            <w:vMerge w:val="restart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</w:tcPr>
          <w:p w:rsidR="00481208" w:rsidRPr="00107959" w:rsidRDefault="00481208" w:rsidP="0078779E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 (тыс.</w:t>
            </w:r>
            <w:r w:rsidRPr="00107959">
              <w:rPr>
                <w:sz w:val="22"/>
                <w:szCs w:val="22"/>
              </w:rPr>
              <w:t xml:space="preserve">руб.)   </w:t>
            </w:r>
          </w:p>
        </w:tc>
        <w:tc>
          <w:tcPr>
            <w:tcW w:w="3117" w:type="dxa"/>
            <w:gridSpan w:val="3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481208" w:rsidRDefault="00481208" w:rsidP="0078779E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481208" w:rsidRDefault="00481208" w:rsidP="0078779E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481208" w:rsidRPr="00107959" w:rsidRDefault="00481208" w:rsidP="0078779E">
            <w:r w:rsidRPr="00107959">
              <w:rPr>
                <w:sz w:val="22"/>
                <w:szCs w:val="22"/>
              </w:rPr>
              <w:t>пользовании</w:t>
            </w:r>
          </w:p>
        </w:tc>
        <w:tc>
          <w:tcPr>
            <w:tcW w:w="2522" w:type="dxa"/>
            <w:gridSpan w:val="2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16" w:type="dxa"/>
            <w:vMerge w:val="restart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481208" w:rsidRPr="00107959" w:rsidTr="007315E9">
        <w:trPr>
          <w:trHeight w:val="817"/>
        </w:trPr>
        <w:tc>
          <w:tcPr>
            <w:tcW w:w="581" w:type="dxa"/>
            <w:vMerge/>
            <w:vAlign w:val="center"/>
          </w:tcPr>
          <w:p w:rsidR="00481208" w:rsidRPr="00107959" w:rsidRDefault="00481208" w:rsidP="0078779E"/>
        </w:tc>
        <w:tc>
          <w:tcPr>
            <w:tcW w:w="2397" w:type="dxa"/>
            <w:vMerge/>
            <w:vAlign w:val="center"/>
          </w:tcPr>
          <w:p w:rsidR="00481208" w:rsidRPr="00107959" w:rsidRDefault="00481208" w:rsidP="0078779E"/>
        </w:tc>
        <w:tc>
          <w:tcPr>
            <w:tcW w:w="1843" w:type="dxa"/>
            <w:vMerge/>
            <w:vAlign w:val="center"/>
          </w:tcPr>
          <w:p w:rsidR="00481208" w:rsidRPr="00107959" w:rsidRDefault="00481208" w:rsidP="0078779E"/>
        </w:tc>
        <w:tc>
          <w:tcPr>
            <w:tcW w:w="1134" w:type="dxa"/>
            <w:vMerge/>
            <w:vAlign w:val="center"/>
          </w:tcPr>
          <w:p w:rsidR="00481208" w:rsidRPr="00107959" w:rsidRDefault="00481208" w:rsidP="0078779E"/>
        </w:tc>
        <w:tc>
          <w:tcPr>
            <w:tcW w:w="1133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997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388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16" w:type="dxa"/>
            <w:vMerge/>
          </w:tcPr>
          <w:p w:rsidR="00481208" w:rsidRPr="00107959" w:rsidRDefault="00481208" w:rsidP="0078779E"/>
        </w:tc>
      </w:tr>
      <w:tr w:rsidR="00481208" w:rsidRPr="00107959" w:rsidTr="007315E9">
        <w:tc>
          <w:tcPr>
            <w:tcW w:w="581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97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843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133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7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388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16" w:type="dxa"/>
          </w:tcPr>
          <w:p w:rsidR="00481208" w:rsidRPr="00107959" w:rsidRDefault="00481208" w:rsidP="0078779E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481208" w:rsidRPr="00A20A88" w:rsidTr="007315E9">
        <w:tc>
          <w:tcPr>
            <w:tcW w:w="581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Ожегов Сергей Александрович</w:t>
            </w:r>
          </w:p>
        </w:tc>
        <w:tc>
          <w:tcPr>
            <w:tcW w:w="184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ЗМО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520,529</w:t>
            </w:r>
          </w:p>
        </w:tc>
        <w:tc>
          <w:tcPr>
            <w:tcW w:w="1133" w:type="dxa"/>
          </w:tcPr>
          <w:p w:rsidR="00481208" w:rsidRPr="00A20A88" w:rsidRDefault="00481208" w:rsidP="0078779E"/>
        </w:tc>
        <w:tc>
          <w:tcPr>
            <w:tcW w:w="997" w:type="dxa"/>
          </w:tcPr>
          <w:p w:rsidR="00481208" w:rsidRPr="00A20A88" w:rsidRDefault="00481208" w:rsidP="0078779E"/>
        </w:tc>
        <w:tc>
          <w:tcPr>
            <w:tcW w:w="987" w:type="dxa"/>
          </w:tcPr>
          <w:p w:rsidR="00481208" w:rsidRPr="00A20A88" w:rsidRDefault="00481208" w:rsidP="0078779E"/>
        </w:tc>
        <w:tc>
          <w:tcPr>
            <w:tcW w:w="1276" w:type="dxa"/>
          </w:tcPr>
          <w:p w:rsidR="00481208" w:rsidRPr="00A20A88" w:rsidRDefault="00481208" w:rsidP="0078779E">
            <w:r>
              <w:t>Квартира</w:t>
            </w:r>
          </w:p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/>
        </w:tc>
        <w:tc>
          <w:tcPr>
            <w:tcW w:w="1843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133" w:type="dxa"/>
          </w:tcPr>
          <w:p w:rsidR="00481208" w:rsidRPr="00A20A88" w:rsidRDefault="00481208" w:rsidP="0078779E"/>
        </w:tc>
        <w:tc>
          <w:tcPr>
            <w:tcW w:w="997" w:type="dxa"/>
          </w:tcPr>
          <w:p w:rsidR="00481208" w:rsidRPr="00A20A88" w:rsidRDefault="00481208" w:rsidP="0078779E"/>
        </w:tc>
        <w:tc>
          <w:tcPr>
            <w:tcW w:w="987" w:type="dxa"/>
          </w:tcPr>
          <w:p w:rsidR="00481208" w:rsidRPr="00A20A88" w:rsidRDefault="00481208" w:rsidP="0078779E"/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МОУ СОШ п</w:t>
            </w:r>
            <w:r w:rsidRPr="00A20A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Звёздный</w:t>
            </w:r>
          </w:p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13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 Квартира</w:t>
            </w:r>
          </w:p>
          <w:p w:rsidR="00481208" w:rsidRPr="00A20A88" w:rsidRDefault="00481208" w:rsidP="0078779E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481208" w:rsidRPr="00A20A88" w:rsidRDefault="00481208" w:rsidP="0078779E"/>
        </w:tc>
        <w:tc>
          <w:tcPr>
            <w:tcW w:w="98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750"/>
        </w:trPr>
        <w:tc>
          <w:tcPr>
            <w:tcW w:w="581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Бенгарт Татьяна Андреевна</w:t>
            </w:r>
          </w:p>
        </w:tc>
        <w:tc>
          <w:tcPr>
            <w:tcW w:w="184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ЗМО</w:t>
            </w:r>
          </w:p>
        </w:tc>
        <w:tc>
          <w:tcPr>
            <w:tcW w:w="1134" w:type="dxa"/>
          </w:tcPr>
          <w:p w:rsidR="00481208" w:rsidRDefault="00481208" w:rsidP="0078779E">
            <w:r>
              <w:rPr>
                <w:sz w:val="22"/>
                <w:szCs w:val="22"/>
              </w:rPr>
              <w:t>374787,69</w:t>
            </w:r>
          </w:p>
          <w:p w:rsidR="00481208" w:rsidRPr="00A20A88" w:rsidRDefault="00481208" w:rsidP="0078779E">
            <w:r>
              <w:rPr>
                <w:sz w:val="22"/>
                <w:szCs w:val="22"/>
              </w:rPr>
              <w:t>Пенсия 192166,91</w:t>
            </w:r>
          </w:p>
        </w:tc>
        <w:tc>
          <w:tcPr>
            <w:tcW w:w="1133" w:type="dxa"/>
          </w:tcPr>
          <w:p w:rsidR="00481208" w:rsidRPr="00A20A88" w:rsidRDefault="00481208" w:rsidP="0078779E"/>
        </w:tc>
        <w:tc>
          <w:tcPr>
            <w:tcW w:w="997" w:type="dxa"/>
          </w:tcPr>
          <w:p w:rsidR="00481208" w:rsidRPr="00A20A88" w:rsidRDefault="00481208" w:rsidP="006F79A8"/>
        </w:tc>
        <w:tc>
          <w:tcPr>
            <w:tcW w:w="987" w:type="dxa"/>
          </w:tcPr>
          <w:p w:rsidR="00481208" w:rsidRPr="00A20A88" w:rsidRDefault="00481208" w:rsidP="0078779E"/>
        </w:tc>
        <w:tc>
          <w:tcPr>
            <w:tcW w:w="1276" w:type="dxa"/>
          </w:tcPr>
          <w:p w:rsidR="00481208" w:rsidRPr="00A20A88" w:rsidRDefault="00481208" w:rsidP="0078779E">
            <w:r>
              <w:t>Квартира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t>54,3</w:t>
            </w:r>
          </w:p>
        </w:tc>
        <w:tc>
          <w:tcPr>
            <w:tcW w:w="993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Супруг</w:t>
            </w:r>
            <w:r w:rsidRPr="00A20A8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43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пенсионер</w:t>
            </w:r>
            <w:r w:rsidRPr="00A20A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481208" w:rsidRDefault="00481208" w:rsidP="0078779E">
            <w:r>
              <w:t>Пенсия</w:t>
            </w:r>
          </w:p>
          <w:p w:rsidR="00481208" w:rsidRPr="007A7B08" w:rsidRDefault="00481208" w:rsidP="0078779E">
            <w:r w:rsidRPr="007A7B08">
              <w:rPr>
                <w:sz w:val="22"/>
                <w:szCs w:val="22"/>
              </w:rPr>
              <w:t>180529,70</w:t>
            </w:r>
          </w:p>
        </w:tc>
        <w:tc>
          <w:tcPr>
            <w:tcW w:w="113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Квартира</w:t>
            </w:r>
          </w:p>
          <w:p w:rsidR="00481208" w:rsidRPr="00A20A88" w:rsidRDefault="00481208" w:rsidP="0078779E">
            <w:r w:rsidRPr="00A20A88">
              <w:rPr>
                <w:sz w:val="22"/>
                <w:szCs w:val="22"/>
              </w:rPr>
              <w:t>( 1/3)</w:t>
            </w:r>
          </w:p>
          <w:p w:rsidR="00481208" w:rsidRPr="00A20A88" w:rsidRDefault="00481208" w:rsidP="0078779E"/>
        </w:tc>
        <w:tc>
          <w:tcPr>
            <w:tcW w:w="9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54,3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Россия</w:t>
            </w:r>
          </w:p>
          <w:p w:rsidR="00481208" w:rsidRPr="00A20A88" w:rsidRDefault="00481208" w:rsidP="0078779E"/>
          <w:p w:rsidR="00481208" w:rsidRPr="00A20A88" w:rsidRDefault="00481208" w:rsidP="0078779E"/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Борисова Елена Леонидовна</w:t>
            </w:r>
          </w:p>
        </w:tc>
        <w:tc>
          <w:tcPr>
            <w:tcW w:w="184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481208" w:rsidRDefault="00481208" w:rsidP="0078779E">
            <w:r>
              <w:t xml:space="preserve">Земельный участок </w:t>
            </w:r>
          </w:p>
          <w:p w:rsidR="00481208" w:rsidRPr="00A20A88" w:rsidRDefault="00481208" w:rsidP="0078779E"/>
        </w:tc>
        <w:tc>
          <w:tcPr>
            <w:tcW w:w="997" w:type="dxa"/>
          </w:tcPr>
          <w:p w:rsidR="00481208" w:rsidRPr="00A20A88" w:rsidRDefault="00481208" w:rsidP="0078779E">
            <w:r>
              <w:t>600</w:t>
            </w:r>
          </w:p>
        </w:tc>
        <w:tc>
          <w:tcPr>
            <w:tcW w:w="987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>
            <w:r>
              <w:t>Квартира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t>72,5</w:t>
            </w:r>
          </w:p>
        </w:tc>
        <w:tc>
          <w:tcPr>
            <w:tcW w:w="993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BF0A74" w:rsidRDefault="00481208" w:rsidP="0078779E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843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рабочий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37571</w:t>
            </w:r>
          </w:p>
        </w:tc>
        <w:tc>
          <w:tcPr>
            <w:tcW w:w="113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600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 </w:t>
            </w:r>
          </w:p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Шпека Елена Олеговна</w:t>
            </w:r>
          </w:p>
        </w:tc>
        <w:tc>
          <w:tcPr>
            <w:tcW w:w="1843" w:type="dxa"/>
          </w:tcPr>
          <w:p w:rsidR="00481208" w:rsidRDefault="00481208" w:rsidP="0078779E">
            <w:r>
              <w:rPr>
                <w:sz w:val="22"/>
                <w:szCs w:val="22"/>
              </w:rPr>
              <w:t xml:space="preserve">Специалист </w:t>
            </w:r>
          </w:p>
          <w:p w:rsidR="00481208" w:rsidRPr="00A20A88" w:rsidRDefault="00481208" w:rsidP="0078779E">
            <w:r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134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310544,16</w:t>
            </w:r>
          </w:p>
        </w:tc>
        <w:tc>
          <w:tcPr>
            <w:tcW w:w="113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4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66,7</w:t>
            </w:r>
          </w:p>
          <w:p w:rsidR="00481208" w:rsidRPr="00A20A88" w:rsidRDefault="00481208" w:rsidP="0078779E"/>
          <w:p w:rsidR="00481208" w:rsidRPr="00A20A88" w:rsidRDefault="00481208" w:rsidP="0078779E"/>
        </w:tc>
        <w:tc>
          <w:tcPr>
            <w:tcW w:w="98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Россия </w:t>
            </w:r>
          </w:p>
          <w:p w:rsidR="00481208" w:rsidRPr="00A20A88" w:rsidRDefault="00481208" w:rsidP="0078779E"/>
          <w:p w:rsidR="00481208" w:rsidRPr="00A20A88" w:rsidRDefault="00481208" w:rsidP="0078779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1843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«ЛЕСРЕСУРС»</w:t>
            </w:r>
          </w:p>
        </w:tc>
        <w:tc>
          <w:tcPr>
            <w:tcW w:w="1134" w:type="dxa"/>
          </w:tcPr>
          <w:p w:rsidR="00481208" w:rsidRPr="007315E9" w:rsidRDefault="00481208" w:rsidP="0078779E">
            <w:pPr>
              <w:rPr>
                <w:sz w:val="20"/>
                <w:szCs w:val="20"/>
              </w:rPr>
            </w:pPr>
            <w:r>
              <w:t xml:space="preserve"> </w:t>
            </w:r>
            <w:r w:rsidRPr="007315E9">
              <w:rPr>
                <w:sz w:val="20"/>
                <w:szCs w:val="20"/>
              </w:rPr>
              <w:t>1468465,78</w:t>
            </w:r>
          </w:p>
        </w:tc>
        <w:tc>
          <w:tcPr>
            <w:tcW w:w="1133" w:type="dxa"/>
          </w:tcPr>
          <w:p w:rsidR="00481208" w:rsidRDefault="00481208" w:rsidP="0078779E">
            <w:pPr>
              <w:rPr>
                <w:sz w:val="22"/>
                <w:szCs w:val="22"/>
              </w:rPr>
            </w:pPr>
            <w:r w:rsidRPr="00A20A88">
              <w:rPr>
                <w:sz w:val="22"/>
                <w:szCs w:val="22"/>
              </w:rPr>
              <w:t>Квартира</w:t>
            </w:r>
          </w:p>
          <w:p w:rsidR="00481208" w:rsidRDefault="00481208" w:rsidP="00787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</w:t>
            </w:r>
          </w:p>
          <w:p w:rsidR="00481208" w:rsidRPr="007315E9" w:rsidRDefault="00481208" w:rsidP="0078779E">
            <w:r>
              <w:rPr>
                <w:sz w:val="22"/>
                <w:szCs w:val="22"/>
              </w:rPr>
              <w:t>Квартира</w:t>
            </w:r>
          </w:p>
          <w:p w:rsidR="00481208" w:rsidRPr="00A20A88" w:rsidRDefault="00481208" w:rsidP="0078779E"/>
        </w:tc>
        <w:tc>
          <w:tcPr>
            <w:tcW w:w="997" w:type="dxa"/>
          </w:tcPr>
          <w:p w:rsidR="00481208" w:rsidRDefault="00481208" w:rsidP="00787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481208" w:rsidRDefault="00481208" w:rsidP="0078779E">
            <w:pPr>
              <w:rPr>
                <w:sz w:val="22"/>
                <w:szCs w:val="22"/>
              </w:rPr>
            </w:pPr>
          </w:p>
          <w:p w:rsidR="00481208" w:rsidRPr="00A20A88" w:rsidRDefault="00481208" w:rsidP="0078779E">
            <w:r>
              <w:rPr>
                <w:sz w:val="22"/>
                <w:szCs w:val="22"/>
              </w:rPr>
              <w:t>57,8</w:t>
            </w:r>
          </w:p>
        </w:tc>
        <w:tc>
          <w:tcPr>
            <w:tcW w:w="987" w:type="dxa"/>
          </w:tcPr>
          <w:p w:rsidR="00481208" w:rsidRDefault="00481208" w:rsidP="0078779E">
            <w:pPr>
              <w:rPr>
                <w:sz w:val="22"/>
                <w:szCs w:val="22"/>
              </w:rPr>
            </w:pPr>
            <w:r w:rsidRPr="00A20A88">
              <w:rPr>
                <w:sz w:val="22"/>
                <w:szCs w:val="22"/>
              </w:rPr>
              <w:t>Россия</w:t>
            </w:r>
          </w:p>
          <w:p w:rsidR="00481208" w:rsidRDefault="00481208" w:rsidP="0078779E">
            <w:pPr>
              <w:rPr>
                <w:sz w:val="22"/>
                <w:szCs w:val="22"/>
              </w:rPr>
            </w:pPr>
          </w:p>
          <w:p w:rsidR="00481208" w:rsidRPr="00A20A88" w:rsidRDefault="00481208" w:rsidP="0078779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7315E9" w:rsidRDefault="00481208" w:rsidP="0078779E">
            <w:pPr>
              <w:rPr>
                <w:sz w:val="22"/>
                <w:szCs w:val="22"/>
              </w:rPr>
            </w:pPr>
            <w:r w:rsidRPr="007315E9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4" w:type="dxa"/>
          </w:tcPr>
          <w:p w:rsidR="00481208" w:rsidRPr="007315E9" w:rsidRDefault="00481208" w:rsidP="0078779E">
            <w:pPr>
              <w:rPr>
                <w:sz w:val="22"/>
                <w:szCs w:val="22"/>
                <w:lang w:val="en-US"/>
              </w:rPr>
            </w:pPr>
            <w:r w:rsidRPr="007315E9">
              <w:rPr>
                <w:sz w:val="22"/>
                <w:szCs w:val="22"/>
                <w:lang w:val="en-US"/>
              </w:rPr>
              <w:t>SANG YONG ALTYON SPORT</w:t>
            </w:r>
          </w:p>
        </w:tc>
        <w:tc>
          <w:tcPr>
            <w:tcW w:w="1516" w:type="dxa"/>
          </w:tcPr>
          <w:p w:rsidR="00481208" w:rsidRPr="007315E9" w:rsidRDefault="00481208" w:rsidP="007315E9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A20A88" w:rsidRDefault="00481208" w:rsidP="0078779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МОУ СОШ п.Звёздный</w:t>
            </w:r>
          </w:p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133" w:type="dxa"/>
          </w:tcPr>
          <w:p w:rsidR="00481208" w:rsidRPr="007315E9" w:rsidRDefault="00481208" w:rsidP="0078779E">
            <w:pPr>
              <w:rPr>
                <w:lang w:val="en-US"/>
              </w:rPr>
            </w:pPr>
            <w:r>
              <w:t>Квартира 1</w:t>
            </w:r>
            <w:r>
              <w:rPr>
                <w:lang w:val="en-US"/>
              </w:rPr>
              <w:t>/4</w:t>
            </w:r>
          </w:p>
        </w:tc>
        <w:tc>
          <w:tcPr>
            <w:tcW w:w="997" w:type="dxa"/>
          </w:tcPr>
          <w:p w:rsidR="00481208" w:rsidRPr="007315E9" w:rsidRDefault="00481208" w:rsidP="0078779E">
            <w:r>
              <w:t>66,</w:t>
            </w:r>
            <w:r w:rsidRPr="007315E9">
              <w:t>7</w:t>
            </w:r>
          </w:p>
        </w:tc>
        <w:tc>
          <w:tcPr>
            <w:tcW w:w="987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  <w:tr w:rsidR="00481208" w:rsidRPr="00A20A88" w:rsidTr="007315E9">
        <w:trPr>
          <w:trHeight w:val="320"/>
        </w:trPr>
        <w:tc>
          <w:tcPr>
            <w:tcW w:w="581" w:type="dxa"/>
          </w:tcPr>
          <w:p w:rsidR="00481208" w:rsidRPr="00A20A88" w:rsidRDefault="00481208" w:rsidP="0078779E"/>
        </w:tc>
        <w:tc>
          <w:tcPr>
            <w:tcW w:w="2397" w:type="dxa"/>
          </w:tcPr>
          <w:p w:rsidR="00481208" w:rsidRPr="00CF738E" w:rsidRDefault="00481208" w:rsidP="0078779E">
            <w:r w:rsidRPr="00CF738E"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t xml:space="preserve"> ребенок</w:t>
            </w:r>
            <w:r w:rsidRPr="00CF7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81208" w:rsidRPr="00A20A88" w:rsidRDefault="00481208" w:rsidP="0078779E">
            <w:r>
              <w:rPr>
                <w:sz w:val="22"/>
                <w:szCs w:val="22"/>
              </w:rPr>
              <w:t>МОУ СОШ п.Звёздный</w:t>
            </w:r>
          </w:p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133" w:type="dxa"/>
          </w:tcPr>
          <w:p w:rsidR="00481208" w:rsidRPr="00A20A88" w:rsidRDefault="00481208" w:rsidP="0078779E">
            <w:r>
              <w:t>Квартира 1</w:t>
            </w:r>
            <w:r>
              <w:rPr>
                <w:lang w:val="en-US"/>
              </w:rPr>
              <w:t>/4</w:t>
            </w:r>
          </w:p>
        </w:tc>
        <w:tc>
          <w:tcPr>
            <w:tcW w:w="997" w:type="dxa"/>
          </w:tcPr>
          <w:p w:rsidR="00481208" w:rsidRPr="00A20A88" w:rsidRDefault="00481208" w:rsidP="0078779E">
            <w:r>
              <w:t>66,</w:t>
            </w:r>
            <w:r w:rsidRPr="007315E9">
              <w:t>7</w:t>
            </w:r>
          </w:p>
        </w:tc>
        <w:tc>
          <w:tcPr>
            <w:tcW w:w="987" w:type="dxa"/>
          </w:tcPr>
          <w:p w:rsidR="00481208" w:rsidRPr="00A20A88" w:rsidRDefault="00481208" w:rsidP="0078779E">
            <w:r>
              <w:t>Россия</w:t>
            </w:r>
          </w:p>
        </w:tc>
        <w:tc>
          <w:tcPr>
            <w:tcW w:w="1276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993" w:type="dxa"/>
          </w:tcPr>
          <w:p w:rsidR="00481208" w:rsidRPr="00A20A88" w:rsidRDefault="00481208" w:rsidP="0078779E"/>
        </w:tc>
        <w:tc>
          <w:tcPr>
            <w:tcW w:w="1388" w:type="dxa"/>
          </w:tcPr>
          <w:p w:rsidR="00481208" w:rsidRPr="00A20A88" w:rsidRDefault="00481208" w:rsidP="0078779E"/>
        </w:tc>
        <w:tc>
          <w:tcPr>
            <w:tcW w:w="1134" w:type="dxa"/>
          </w:tcPr>
          <w:p w:rsidR="00481208" w:rsidRPr="00A20A88" w:rsidRDefault="00481208" w:rsidP="0078779E"/>
        </w:tc>
        <w:tc>
          <w:tcPr>
            <w:tcW w:w="1516" w:type="dxa"/>
          </w:tcPr>
          <w:p w:rsidR="00481208" w:rsidRPr="00A20A88" w:rsidRDefault="00481208" w:rsidP="0078779E"/>
        </w:tc>
      </w:tr>
    </w:tbl>
    <w:p w:rsidR="00481208" w:rsidRDefault="00481208" w:rsidP="00DE44A9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81208" w:rsidRDefault="00481208" w:rsidP="00DE44A9">
      <w:pPr>
        <w:jc w:val="both"/>
      </w:pPr>
      <w:r>
        <w:t>Мы нижеподписавшиеся муниципальные служащие Администрации Звёзднинского городского поселения  Усть-Кутского района, даём согласие  на размещение сведений о доходах, имуществе и обязательствах имущественного характера муниципальных служащих Администрации Звёзднинского городского  поселения  Усть-Кутского  района и членов их семей за период с 1 января 2017 года по 31 декабря 2017 года на сайте Администрации Звёзднинского городского поселения  Усть-Кутского района.</w:t>
      </w:r>
    </w:p>
    <w:p w:rsidR="00481208" w:rsidRDefault="00481208" w:rsidP="00DE44A9"/>
    <w:p w:rsidR="00481208" w:rsidRDefault="00481208" w:rsidP="00DE44A9">
      <w:r>
        <w:t>Бенгарт Т.А.  __________________</w:t>
      </w:r>
    </w:p>
    <w:p w:rsidR="00481208" w:rsidRDefault="00481208" w:rsidP="00DE44A9">
      <w:r>
        <w:t>Борисова Е.Л.___________________</w:t>
      </w:r>
    </w:p>
    <w:p w:rsidR="00481208" w:rsidRDefault="00481208" w:rsidP="00DE44A9">
      <w:r>
        <w:t>Шпека Е.О.___________________</w:t>
      </w:r>
    </w:p>
    <w:p w:rsidR="00481208" w:rsidRDefault="00481208" w:rsidP="00DE44A9"/>
    <w:p w:rsidR="00481208" w:rsidRPr="00CE2F89" w:rsidRDefault="00481208" w:rsidP="00DE44A9">
      <w:r>
        <w:t xml:space="preserve">                   </w:t>
      </w:r>
    </w:p>
    <w:p w:rsidR="00481208" w:rsidRPr="00A20A88" w:rsidRDefault="00481208" w:rsidP="00DE44A9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Звёзднинского городского</w:t>
      </w:r>
      <w:r w:rsidRPr="00A20A88">
        <w:rPr>
          <w:rFonts w:ascii="Arial" w:hAnsi="Arial" w:cs="Arial"/>
          <w:sz w:val="22"/>
          <w:szCs w:val="22"/>
        </w:rPr>
        <w:t xml:space="preserve"> поселения. Фамилия, имя и отчество супруги(супруга) и несовершеннолетних детей муниципального служащего Администрации УКМО не указываются.</w:t>
      </w:r>
    </w:p>
    <w:p w:rsidR="00481208" w:rsidRPr="00A20A88" w:rsidRDefault="00481208" w:rsidP="00DE44A9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 xml:space="preserve">Должность указывается только муниципального служащего Администрации </w:t>
      </w:r>
      <w:r>
        <w:rPr>
          <w:rFonts w:ascii="Arial" w:hAnsi="Arial" w:cs="Arial"/>
          <w:sz w:val="22"/>
          <w:szCs w:val="22"/>
        </w:rPr>
        <w:t>Звёзднинского городского</w:t>
      </w:r>
      <w:r w:rsidRPr="00A20A88">
        <w:rPr>
          <w:rFonts w:ascii="Arial" w:hAnsi="Arial" w:cs="Arial"/>
          <w:sz w:val="22"/>
          <w:szCs w:val="22"/>
        </w:rPr>
        <w:t xml:space="preserve"> поселения.</w:t>
      </w:r>
    </w:p>
    <w:p w:rsidR="00481208" w:rsidRPr="00A20A88" w:rsidRDefault="00481208" w:rsidP="00DE44A9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481208" w:rsidRPr="00A20A88" w:rsidRDefault="00481208" w:rsidP="00DE44A9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481208" w:rsidRPr="00A20A88" w:rsidRDefault="00481208" w:rsidP="00DE44A9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 xml:space="preserve">Если сумма сделки превышает общий  доход муниципального служащего </w:t>
      </w:r>
      <w:r>
        <w:rPr>
          <w:rFonts w:ascii="Arial" w:hAnsi="Arial" w:cs="Arial"/>
          <w:sz w:val="22"/>
          <w:szCs w:val="22"/>
        </w:rPr>
        <w:t>Звёзднинского</w:t>
      </w:r>
      <w:r w:rsidRPr="00A20A88">
        <w:rPr>
          <w:rFonts w:ascii="Arial" w:hAnsi="Arial" w:cs="Arial"/>
          <w:sz w:val="22"/>
          <w:szCs w:val="22"/>
        </w:rPr>
        <w:t xml:space="preserve"> 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481208" w:rsidRPr="00A20A88" w:rsidRDefault="00481208" w:rsidP="00DE44A9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481208" w:rsidRPr="00A20A88" w:rsidRDefault="00481208" w:rsidP="00DE44A9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481208" w:rsidRDefault="00481208"/>
    <w:sectPr w:rsidR="00481208" w:rsidSect="00DE44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A9"/>
    <w:rsid w:val="00002D11"/>
    <w:rsid w:val="00107959"/>
    <w:rsid w:val="00171B3A"/>
    <w:rsid w:val="001A3942"/>
    <w:rsid w:val="002625B7"/>
    <w:rsid w:val="002C0A7B"/>
    <w:rsid w:val="00423A14"/>
    <w:rsid w:val="00447F41"/>
    <w:rsid w:val="00481208"/>
    <w:rsid w:val="00605AF0"/>
    <w:rsid w:val="00645705"/>
    <w:rsid w:val="006B4B66"/>
    <w:rsid w:val="006F79A8"/>
    <w:rsid w:val="007315E9"/>
    <w:rsid w:val="0078779E"/>
    <w:rsid w:val="007A7B08"/>
    <w:rsid w:val="00A20A88"/>
    <w:rsid w:val="00BF0A74"/>
    <w:rsid w:val="00CA0F00"/>
    <w:rsid w:val="00CA68C4"/>
    <w:rsid w:val="00CE2F89"/>
    <w:rsid w:val="00CF738E"/>
    <w:rsid w:val="00DE44A9"/>
    <w:rsid w:val="00E31B04"/>
    <w:rsid w:val="00E57B01"/>
    <w:rsid w:val="00EB5244"/>
    <w:rsid w:val="00F40ED7"/>
    <w:rsid w:val="00F53107"/>
    <w:rsid w:val="00F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4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44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657</Words>
  <Characters>3749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Admin</cp:lastModifiedBy>
  <cp:revision>4</cp:revision>
  <dcterms:created xsi:type="dcterms:W3CDTF">2018-06-19T01:45:00Z</dcterms:created>
  <dcterms:modified xsi:type="dcterms:W3CDTF">2018-08-01T06:37:00Z</dcterms:modified>
</cp:coreProperties>
</file>